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W w:w="5109" w:type="pct"/>
        <w:jc w:val="center"/>
        <w:tblBorders>
          <w:top w:val="none" w:sz="0" w:space="0" w:color="auto"/>
          <w:left w:val="none" w:sz="0" w:space="0" w:color="auto"/>
          <w:bottom w:val="single" w:sz="36" w:space="0" w:color="4D4D4D" w:themeColor="accent6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354"/>
        <w:gridCol w:w="7673"/>
      </w:tblGrid>
      <w:tr w:rsidR="00B33243" w14:paraId="2009F37B" w14:textId="77777777" w:rsidTr="00340A2A">
        <w:trPr>
          <w:trHeight w:hRule="exact" w:val="10512"/>
          <w:jc w:val="center"/>
        </w:trPr>
        <w:tc>
          <w:tcPr>
            <w:tcW w:w="2447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14:paraId="112C97B6" w14:textId="77777777" w:rsidR="00B33243" w:rsidRDefault="00C30D14">
            <w:pPr>
              <w:pStyle w:val="NoSpacing"/>
            </w:pPr>
            <w:bookmarkStart w:id="0" w:name="_Hlk485114198"/>
            <w:bookmarkEnd w:id="0"/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EE6523B" wp14:editId="44ED7BCC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-62865</wp:posOffset>
                      </wp:positionV>
                      <wp:extent cx="4619625" cy="630555"/>
                      <wp:effectExtent l="0" t="0" r="28575" b="17145"/>
                      <wp:wrapNone/>
                      <wp:docPr id="6" name="Mont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9625" cy="630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5000" w:type="pct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75"/>
                                    <w:gridCol w:w="3159"/>
                                  </w:tblGrid>
                                  <w:tr w:rsidR="00B33243" w14:paraId="2EB5866D" w14:textId="77777777">
                                    <w:trPr>
                                      <w:trHeight w:hRule="exact" w:val="994"/>
                                      <w:jc w:val="center"/>
                                    </w:trPr>
                                    <w:tc>
                                      <w:tcPr>
                                        <w:tcW w:w="3798" w:type="dxa"/>
                                        <w:vAlign w:val="center"/>
                                      </w:tcPr>
                                      <w:p w14:paraId="39540629" w14:textId="459CBAE5" w:rsidR="00DC7FFC" w:rsidRDefault="00267689" w:rsidP="00C368E0">
                                        <w:pPr>
                                          <w:pStyle w:val="Month"/>
                                          <w:rPr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sz w:val="40"/>
                                            <w:szCs w:val="40"/>
                                          </w:rPr>
                                          <w:t>15</w:t>
                                        </w:r>
                                        <w:r w:rsidR="00877C9B"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apr</w:t>
                                        </w:r>
                                        <w:r w:rsidR="00004C64"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r w:rsidR="0051627D" w:rsidRPr="000C67C1">
                                          <w:rPr>
                                            <w:sz w:val="40"/>
                                            <w:szCs w:val="40"/>
                                          </w:rPr>
                                          <w:t>20</w:t>
                                        </w:r>
                                        <w:r w:rsidR="008A2192">
                                          <w:rPr>
                                            <w:sz w:val="40"/>
                                            <w:szCs w:val="40"/>
                                          </w:rPr>
                                          <w:t>18</w:t>
                                        </w:r>
                                      </w:p>
                                      <w:p w14:paraId="677D33A0" w14:textId="7BD349E1" w:rsidR="00B33243" w:rsidRPr="00DC7FFC" w:rsidRDefault="00267689" w:rsidP="00C368E0">
                                        <w:pPr>
                                          <w:pStyle w:val="Month"/>
                                          <w:rPr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sz w:val="40"/>
                                            <w:szCs w:val="40"/>
                                          </w:rPr>
                                          <w:t>21</w:t>
                                        </w:r>
                                        <w:r w:rsidR="00877C9B"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apr</w:t>
                                        </w:r>
                                        <w:r w:rsidR="008A2192"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r w:rsidR="00136FF7" w:rsidRPr="000C67C1">
                                          <w:rPr>
                                            <w:sz w:val="40"/>
                                            <w:szCs w:val="40"/>
                                          </w:rPr>
                                          <w:t>201</w:t>
                                        </w:r>
                                        <w:r w:rsidR="008A2192">
                                          <w:rPr>
                                            <w:sz w:val="40"/>
                                            <w:szCs w:val="40"/>
                                          </w:rPr>
                                          <w:t>8</w:t>
                                        </w:r>
                                        <w:r w:rsidR="00A04C02">
                                          <w:rPr>
                                            <w:sz w:val="44"/>
                                            <w:szCs w:val="44"/>
                                          </w:rPr>
                                          <w:t xml:space="preserve"> </w:t>
                                        </w:r>
                                        <w:r w:rsidR="006556C5">
                                          <w:rPr>
                                            <w:sz w:val="44"/>
                                            <w:szCs w:val="44"/>
                                          </w:rPr>
                                          <w:t xml:space="preserve"> </w:t>
                                        </w:r>
                                        <w:r w:rsidR="001E70E0">
                                          <w:rPr>
                                            <w:sz w:val="44"/>
                                            <w:szCs w:val="44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7" w:type="dxa"/>
                                      </w:tcPr>
                                      <w:p w14:paraId="49326E12" w14:textId="77777777" w:rsidR="00B33243" w:rsidRDefault="00A60765">
                                        <w:pPr>
                                          <w:pStyle w:val="NoSpacing"/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  <w:lang w:val="en-ZA" w:eastAsia="en-ZA"/>
                                          </w:rPr>
                                          <w:drawing>
                                            <wp:inline distT="0" distB="0" distL="0" distR="0" wp14:anchorId="154E79F4" wp14:editId="7EA94686">
                                              <wp:extent cx="1371600" cy="609600"/>
                                              <wp:effectExtent l="0" t="0" r="0" b="0"/>
                                              <wp:docPr id="299" name="Picture 299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art_1_bunnies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9">
                                                        <a:duotone>
                                                          <a:prstClr val="black"/>
                                                          <a:schemeClr val="accent1">
                                                            <a:tint val="45000"/>
                                                            <a:satMod val="400000"/>
                                                          </a:schemeClr>
                                                        </a:duotone>
                                                        <a:extLst>
                                                          <a:ext uri="{BEBA8EAE-BF5A-486C-A8C5-ECC9F3942E4B}">
                                                            <a14:imgProps xmlns:a14="http://schemas.microsoft.com/office/drawing/2010/main">
                                                              <a14:imgLayer r:embed="rId10">
                                                                <a14:imgEffect>
                                                                  <a14:colorTemperature colorTemp="11200"/>
                                                                </a14:imgEffect>
                                                                <a14:imgEffect>
                                                                  <a14:saturation sat="0"/>
                                                                </a14:imgEffect>
                                                              </a14:imgLayer>
                                                            </a14:imgProps>
                                                          </a:ex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378458" cy="612648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</w:tbl>
                                <w:p w14:paraId="04F2CDEE" w14:textId="77777777" w:rsidR="00B33243" w:rsidRDefault="00B33243">
                                  <w:pPr>
                                    <w:pStyle w:val="NoSpacing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4572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EE6523B" id="Month" o:spid="_x0000_s1026" style="position:absolute;margin-left:-17.1pt;margin-top:-4.95pt;width:363.75pt;height:49.6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" fillcolor="white [1301]" strokecolor="white [3212]" strokeweight="2pt">
                      <v:textbox inset=",0,3.6pt,0">
                        <w:txbxContent>
                          <w:tbl>
                            <w:tblPr>
                              <w:tblStyle w:val="TableGrid"/>
                              <w:tblW w:w="5000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75"/>
                              <w:gridCol w:w="3159"/>
                            </w:tblGrid>
                            <w:tr w:rsidR="00B33243" w14:paraId="2EB5866D" w14:textId="77777777">
                              <w:trPr>
                                <w:trHeight w:hRule="exact" w:val="994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Align w:val="center"/>
                                </w:tcPr>
                                <w:p w14:paraId="39540629" w14:textId="459CBAE5" w:rsidR="00DC7FFC" w:rsidRDefault="00267689" w:rsidP="00C368E0">
                                  <w:pPr>
                                    <w:pStyle w:val="Month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15</w:t>
                                  </w:r>
                                  <w:r w:rsidR="00877C9B">
                                    <w:rPr>
                                      <w:sz w:val="40"/>
                                      <w:szCs w:val="40"/>
                                    </w:rPr>
                                    <w:t xml:space="preserve"> apr</w:t>
                                  </w:r>
                                  <w:r w:rsidR="00004C64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51627D" w:rsidRPr="000C67C1">
                                    <w:rPr>
                                      <w:sz w:val="40"/>
                                      <w:szCs w:val="40"/>
                                    </w:rPr>
                                    <w:t>20</w:t>
                                  </w:r>
                                  <w:r w:rsidR="008A2192">
                                    <w:rPr>
                                      <w:sz w:val="40"/>
                                      <w:szCs w:val="40"/>
                                    </w:rPr>
                                    <w:t>18</w:t>
                                  </w:r>
                                </w:p>
                                <w:p w14:paraId="677D33A0" w14:textId="7BD349E1" w:rsidR="00B33243" w:rsidRPr="00DC7FFC" w:rsidRDefault="00267689" w:rsidP="00C368E0">
                                  <w:pPr>
                                    <w:pStyle w:val="Month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21</w:t>
                                  </w:r>
                                  <w:r w:rsidR="00877C9B">
                                    <w:rPr>
                                      <w:sz w:val="40"/>
                                      <w:szCs w:val="40"/>
                                    </w:rPr>
                                    <w:t xml:space="preserve"> apr</w:t>
                                  </w:r>
                                  <w:r w:rsidR="008A2192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136FF7" w:rsidRPr="000C67C1">
                                    <w:rPr>
                                      <w:sz w:val="40"/>
                                      <w:szCs w:val="40"/>
                                    </w:rPr>
                                    <w:t>201</w:t>
                                  </w:r>
                                  <w:r w:rsidR="008A2192">
                                    <w:rPr>
                                      <w:sz w:val="40"/>
                                      <w:szCs w:val="40"/>
                                    </w:rPr>
                                    <w:t>8</w:t>
                                  </w:r>
                                  <w:r w:rsidR="00A04C02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6556C5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1E70E0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97" w:type="dxa"/>
                                </w:tcPr>
                                <w:p w14:paraId="49326E12" w14:textId="77777777" w:rsidR="00B33243" w:rsidRDefault="00A60765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ZA" w:eastAsia="en-ZA"/>
                                    </w:rPr>
                                    <w:drawing>
                                      <wp:inline distT="0" distB="0" distL="0" distR="0" wp14:anchorId="154E79F4" wp14:editId="7EA94686">
                                        <wp:extent cx="1371600" cy="609600"/>
                                        <wp:effectExtent l="0" t="0" r="0" b="0"/>
                                        <wp:docPr id="299" name="Picture 2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_1_bunnies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duotone>
                                                    <a:prstClr val="black"/>
                                                    <a:schemeClr val="accent1">
                                                      <a:tint val="45000"/>
                                                      <a:satMod val="400000"/>
                                                    </a:schemeClr>
                                                  </a:duotone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0">
                                                          <a14:imgEffect>
                                                            <a14:colorTemperature colorTemp="11200"/>
                                                          </a14:imgEffect>
                                                          <a14:imgEffect>
                                                            <a14:saturation sat="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78458" cy="6126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04F2CDEE" w14:textId="77777777" w:rsidR="00B33243" w:rsidRDefault="00B33243">
                            <w:pPr>
                              <w:pStyle w:val="NoSpacing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36FF7">
              <w:t>07 07</w:t>
            </w:r>
            <w:r w:rsidR="00361059">
              <w:t>-</w:t>
            </w:r>
          </w:p>
          <w:p w14:paraId="76C4DE1B" w14:textId="77777777" w:rsidR="00B33243" w:rsidRDefault="00B33243">
            <w:pPr>
              <w:pStyle w:val="NoSpacing"/>
            </w:pPr>
          </w:p>
          <w:p w14:paraId="7989AC77" w14:textId="77777777" w:rsidR="00B33243" w:rsidRDefault="00B33243">
            <w:pPr>
              <w:pStyle w:val="NoSpacing"/>
            </w:pPr>
          </w:p>
          <w:p w14:paraId="31AA3868" w14:textId="77777777" w:rsidR="00B33243" w:rsidRDefault="00B33243">
            <w:pPr>
              <w:pStyle w:val="NoSpacing"/>
            </w:pPr>
          </w:p>
          <w:p w14:paraId="6A42CC43" w14:textId="77777777" w:rsidR="00B33243" w:rsidRDefault="00B33243">
            <w:pPr>
              <w:pStyle w:val="NoSpacing"/>
            </w:pPr>
          </w:p>
          <w:p w14:paraId="1FA3286B" w14:textId="77777777" w:rsidR="00B33243" w:rsidRDefault="00B33243">
            <w:pPr>
              <w:pStyle w:val="NoSpacing"/>
            </w:pPr>
          </w:p>
          <w:p w14:paraId="515250EF" w14:textId="197F7E52" w:rsidR="00B33243" w:rsidRDefault="00B33243">
            <w:pPr>
              <w:pStyle w:val="NoSpacing"/>
            </w:pPr>
          </w:p>
          <w:p w14:paraId="5DF7C647" w14:textId="4B1DDD7D" w:rsidR="00B33243" w:rsidRDefault="00BA5C3A">
            <w:pPr>
              <w:pStyle w:val="NoSpacing"/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5B31D32" wp14:editId="4E2E20B6">
                      <wp:simplePos x="0" y="0"/>
                      <wp:positionH relativeFrom="column">
                        <wp:posOffset>-144145</wp:posOffset>
                      </wp:positionH>
                      <wp:positionV relativeFrom="paragraph">
                        <wp:posOffset>113030</wp:posOffset>
                      </wp:positionV>
                      <wp:extent cx="4686427" cy="1054100"/>
                      <wp:effectExtent l="0" t="0" r="1905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427" cy="1054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4574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6"/>
                                    <w:gridCol w:w="6301"/>
                                  </w:tblGrid>
                                  <w:tr w:rsidR="00B33243" w:rsidRPr="00141C57" w14:paraId="7DFE43C8" w14:textId="77777777" w:rsidTr="002508B5">
                                    <w:trPr>
                                      <w:trHeight w:hRule="exact" w:val="1509"/>
                                    </w:trPr>
                                    <w:tc>
                                      <w:tcPr>
                                        <w:tcW w:w="249" w:type="dxa"/>
                                        <w:vAlign w:val="center"/>
                                      </w:tcPr>
                                      <w:p w14:paraId="41A07A72" w14:textId="77777777" w:rsidR="00B33243" w:rsidRPr="00141C57" w:rsidRDefault="00B33243">
                                        <w:pPr>
                                          <w:pStyle w:val="Heading2"/>
                                          <w:outlineLvl w:val="1"/>
                                          <w:rPr>
                                            <w:rFonts w:ascii="Kristen ITC" w:hAnsi="Kristen ITC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130" w:type="dxa"/>
                                        <w:vAlign w:val="center"/>
                                      </w:tcPr>
                                      <w:p w14:paraId="46C5C711" w14:textId="77777777" w:rsidR="00372D3A" w:rsidRPr="004466DD" w:rsidRDefault="004466DD" w:rsidP="00913B80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466DD">
                                          <w:rPr>
                                            <w:rFonts w:ascii="Kristen ITC" w:hAnsi="Kristen ITC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hIERVAN KAN JULLE SEKER WEES:</w:t>
                                        </w:r>
                                      </w:p>
                                      <w:p w14:paraId="2E37E96B" w14:textId="77777777" w:rsidR="004466DD" w:rsidRPr="004466DD" w:rsidRDefault="004466DD" w:rsidP="00913B80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466DD">
                                          <w:rPr>
                                            <w:rFonts w:ascii="Kristen ITC" w:hAnsi="Kristen ITC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dIE hERE HET BESONDERE GENADE AAN DIE GETROUES BEWYS.</w:t>
                                        </w:r>
                                      </w:p>
                                      <w:p w14:paraId="2A398927" w14:textId="77777777" w:rsidR="004466DD" w:rsidRPr="004466DD" w:rsidRDefault="004466DD" w:rsidP="00913B80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466DD">
                                          <w:rPr>
                                            <w:rFonts w:ascii="Kristen ITC" w:hAnsi="Kristen ITC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dIE hERE SAL ANTWOORD WANNEER EK TOT hOM ROEP</w:t>
                                        </w:r>
                                      </w:p>
                                      <w:p w14:paraId="4385C5B3" w14:textId="23EDA0CA" w:rsidR="004466DD" w:rsidRPr="00141C57" w:rsidRDefault="004466DD" w:rsidP="00913B80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i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4466DD">
                                          <w:rPr>
                                            <w:rFonts w:ascii="Kristen ITC" w:hAnsi="Kristen ITC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pSALM </w:t>
                                        </w:r>
                                        <w:r w:rsidRPr="004466DD">
                                          <w:rPr>
                                            <w:rFonts w:ascii="Kristen ITC" w:hAnsi="Kristen ITC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4:4</w:t>
                                        </w:r>
                                      </w:p>
                                    </w:tc>
                                  </w:tr>
                                </w:tbl>
                                <w:p w14:paraId="1E7B551B" w14:textId="77777777" w:rsidR="00B33243" w:rsidRPr="00141C57" w:rsidRDefault="00B33243">
                                  <w:pPr>
                                    <w:pStyle w:val="NoSpacing"/>
                                    <w:rPr>
                                      <w:rFonts w:ascii="Kristen ITC" w:hAnsi="Kristen ITC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C7CB39D" w14:textId="77777777" w:rsidR="000D13AF" w:rsidRPr="00BA5C3A" w:rsidRDefault="000D13A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31D32" id="Rectangle 9" o:spid="_x0000_s1027" style="position:absolute;margin-left:-11.35pt;margin-top:8.9pt;width:369pt;height:8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" fillcolor="white [1301]" strokecolor="white [3212]" strokeweight="2pt">
                      <v:textbox inset=",0,2.16pt,0">
                        <w:txbxContent>
                          <w:tbl>
                            <w:tblPr>
                              <w:tblStyle w:val="TableGrid"/>
                              <w:tblW w:w="457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"/>
                              <w:gridCol w:w="6301"/>
                            </w:tblGrid>
                            <w:tr w:rsidR="00B33243" w:rsidRPr="00141C57" w14:paraId="7DFE43C8" w14:textId="77777777" w:rsidTr="002508B5">
                              <w:trPr>
                                <w:trHeight w:hRule="exact" w:val="1509"/>
                              </w:trPr>
                              <w:tc>
                                <w:tcPr>
                                  <w:tcW w:w="249" w:type="dxa"/>
                                  <w:vAlign w:val="center"/>
                                </w:tcPr>
                                <w:p w14:paraId="41A07A72" w14:textId="77777777" w:rsidR="00B33243" w:rsidRPr="00141C57" w:rsidRDefault="00B33243">
                                  <w:pPr>
                                    <w:pStyle w:val="Heading2"/>
                                    <w:outlineLvl w:val="1"/>
                                    <w:rPr>
                                      <w:rFonts w:ascii="Kristen ITC" w:hAnsi="Kristen ITC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0" w:type="dxa"/>
                                  <w:vAlign w:val="center"/>
                                </w:tcPr>
                                <w:p w14:paraId="46C5C711" w14:textId="77777777" w:rsidR="00372D3A" w:rsidRPr="004466DD" w:rsidRDefault="004466DD" w:rsidP="00913B80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4466DD">
                                    <w:rPr>
                                      <w:rFonts w:ascii="Kristen ITC" w:hAnsi="Kristen ITC"/>
                                      <w:i/>
                                      <w:sz w:val="18"/>
                                      <w:szCs w:val="18"/>
                                    </w:rPr>
                                    <w:t>hIERVAN KAN JULLE SEKER WEES:</w:t>
                                  </w:r>
                                </w:p>
                                <w:p w14:paraId="2E37E96B" w14:textId="77777777" w:rsidR="004466DD" w:rsidRPr="004466DD" w:rsidRDefault="004466DD" w:rsidP="00913B80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4466DD">
                                    <w:rPr>
                                      <w:rFonts w:ascii="Kristen ITC" w:hAnsi="Kristen ITC"/>
                                      <w:i/>
                                      <w:sz w:val="18"/>
                                      <w:szCs w:val="18"/>
                                    </w:rPr>
                                    <w:t>dIE hERE HET BESONDERE GENADE AAN DIE GETROUES BEWYS.</w:t>
                                  </w:r>
                                </w:p>
                                <w:p w14:paraId="2A398927" w14:textId="77777777" w:rsidR="004466DD" w:rsidRPr="004466DD" w:rsidRDefault="004466DD" w:rsidP="00913B80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4466DD">
                                    <w:rPr>
                                      <w:rFonts w:ascii="Kristen ITC" w:hAnsi="Kristen ITC"/>
                                      <w:i/>
                                      <w:sz w:val="18"/>
                                      <w:szCs w:val="18"/>
                                    </w:rPr>
                                    <w:t>dIE hERE SAL ANTWOORD WANNEER EK TOT hOM ROEP</w:t>
                                  </w:r>
                                </w:p>
                                <w:p w14:paraId="4385C5B3" w14:textId="23EDA0CA" w:rsidR="004466DD" w:rsidRPr="00141C57" w:rsidRDefault="004466DD" w:rsidP="00913B80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4466DD">
                                    <w:rPr>
                                      <w:rFonts w:ascii="Kristen ITC" w:hAnsi="Kristen ITC"/>
                                      <w:i/>
                                      <w:sz w:val="18"/>
                                      <w:szCs w:val="18"/>
                                    </w:rPr>
                                    <w:t xml:space="preserve">pSALM </w:t>
                                  </w:r>
                                  <w:r w:rsidRPr="004466DD">
                                    <w:rPr>
                                      <w:rFonts w:ascii="Kristen ITC" w:hAnsi="Kristen ITC"/>
                                      <w:i/>
                                      <w:sz w:val="24"/>
                                      <w:szCs w:val="24"/>
                                    </w:rPr>
                                    <w:t>4:4</w:t>
                                  </w:r>
                                </w:p>
                              </w:tc>
                            </w:tr>
                          </w:tbl>
                          <w:p w14:paraId="1E7B551B" w14:textId="77777777" w:rsidR="00B33243" w:rsidRPr="00141C57" w:rsidRDefault="00B33243">
                            <w:pPr>
                              <w:pStyle w:val="NoSpacing"/>
                              <w:rPr>
                                <w:rFonts w:ascii="Kristen ITC" w:hAnsi="Kristen ITC"/>
                                <w:sz w:val="14"/>
                                <w:szCs w:val="14"/>
                              </w:rPr>
                            </w:pPr>
                          </w:p>
                          <w:p w14:paraId="7C7CB39D" w14:textId="77777777" w:rsidR="000D13AF" w:rsidRPr="00BA5C3A" w:rsidRDefault="000D13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57E6963" w14:textId="77777777" w:rsidR="00B33243" w:rsidRDefault="00B33243">
            <w:pPr>
              <w:pStyle w:val="NoSpacing"/>
            </w:pPr>
          </w:p>
          <w:p w14:paraId="5D9DBB67" w14:textId="77777777" w:rsidR="00B33243" w:rsidRDefault="00EC3D69">
            <w:pPr>
              <w:pStyle w:val="NoSpacing"/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0E78563" wp14:editId="54891D34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989330</wp:posOffset>
                      </wp:positionV>
                      <wp:extent cx="2861945" cy="1228090"/>
                      <wp:effectExtent l="19050" t="19050" r="14605" b="1016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1945" cy="122809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E93956" w14:textId="4F45E4FE" w:rsidR="00913B80" w:rsidRDefault="00197323" w:rsidP="00EE7FA5">
                                  <w:pPr>
                                    <w:jc w:val="center"/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Bybel</w:t>
                                  </w:r>
                                  <w:proofErr w:type="spellEnd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bookmarkStart w:id="1" w:name="_GoBack"/>
                                  <w:bookmarkEnd w:id="1"/>
                                  <w:proofErr w:type="spellStart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Studie</w:t>
                                  </w:r>
                                  <w:proofErr w:type="spellEnd"/>
                                  <w:r w:rsidR="005C68F2"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14:paraId="05A7BFB3" w14:textId="605D7477" w:rsidR="00267689" w:rsidRDefault="00267689" w:rsidP="00EE7FA5">
                                  <w:pPr>
                                    <w:jc w:val="center"/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Donderdag</w:t>
                                  </w:r>
                                  <w:proofErr w:type="spellEnd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19 April 2018  </w:t>
                                  </w:r>
                                </w:p>
                                <w:p w14:paraId="675F94B1" w14:textId="5FBA359D" w:rsidR="002D6A06" w:rsidRDefault="00267689" w:rsidP="00EE7FA5">
                                  <w:pPr>
                                    <w:jc w:val="center"/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om 9:00 in die </w:t>
                                  </w:r>
                                  <w:proofErr w:type="spellStart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konsistorie</w:t>
                                  </w:r>
                                  <w:proofErr w:type="spellEnd"/>
                                </w:p>
                                <w:p w14:paraId="20CD6CA6" w14:textId="03CDEC8F" w:rsidR="005511F7" w:rsidRDefault="005511F7" w:rsidP="00EE7FA5">
                                  <w:pPr>
                                    <w:jc w:val="center"/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DF8CBAC" w14:textId="77777777" w:rsidR="005511F7" w:rsidRDefault="005511F7" w:rsidP="00EE7FA5">
                                  <w:pPr>
                                    <w:jc w:val="center"/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D2EDA9F" w14:textId="1488380F" w:rsidR="005511F7" w:rsidRPr="00717A22" w:rsidRDefault="005511F7" w:rsidP="00EE7FA5">
                                  <w:pPr>
                                    <w:jc w:val="center"/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kom</w:t>
                                  </w:r>
                                  <w:proofErr w:type="spellEnd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bymekaar</w:t>
                                  </w:r>
                                  <w:proofErr w:type="spellEnd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by </w:t>
                                  </w:r>
                                  <w:proofErr w:type="spellStart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Jerries</w:t>
                                  </w:r>
                                  <w:proofErr w:type="spellEnd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in </w:t>
                                  </w:r>
                                  <w:proofErr w:type="spellStart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Preotoria</w:t>
                                  </w:r>
                                  <w:proofErr w:type="spellEnd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13138719" w14:textId="77777777" w:rsidR="006558AB" w:rsidRPr="00FC36BC" w:rsidRDefault="006558AB" w:rsidP="000D1833">
                                  <w:pPr>
                                    <w:jc w:val="center"/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E785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margin-left:126.65pt;margin-top:77.9pt;width:225.35pt;height:96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" fillcolor="white [3204]" strokecolor="white [3201]" strokeweight="3pt">
                      <v:textbox>
                        <w:txbxContent>
                          <w:p w14:paraId="7CE93956" w14:textId="4F45E4FE" w:rsidR="00913B80" w:rsidRDefault="00197323" w:rsidP="00EE7FA5">
                            <w:pPr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Bybel</w:t>
                            </w:r>
                            <w:proofErr w:type="spellEnd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2" w:name="_GoBack"/>
                            <w:bookmarkEnd w:id="2"/>
                            <w:proofErr w:type="spellStart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Studie</w:t>
                            </w:r>
                            <w:proofErr w:type="spellEnd"/>
                            <w:r w:rsidR="005C68F2"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5A7BFB3" w14:textId="605D7477" w:rsidR="00267689" w:rsidRDefault="00267689" w:rsidP="00EE7FA5">
                            <w:pPr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Donderdag</w:t>
                            </w:r>
                            <w:proofErr w:type="spellEnd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19 April 2018  </w:t>
                            </w:r>
                          </w:p>
                          <w:p w14:paraId="675F94B1" w14:textId="5FBA359D" w:rsidR="002D6A06" w:rsidRDefault="00267689" w:rsidP="00EE7FA5">
                            <w:pPr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om 9:00 in die </w:t>
                            </w:r>
                            <w:proofErr w:type="spellStart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konsistorie</w:t>
                            </w:r>
                            <w:proofErr w:type="spellEnd"/>
                          </w:p>
                          <w:p w14:paraId="20CD6CA6" w14:textId="03CDEC8F" w:rsidR="005511F7" w:rsidRDefault="005511F7" w:rsidP="00EE7FA5">
                            <w:pPr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DF8CBAC" w14:textId="77777777" w:rsidR="005511F7" w:rsidRDefault="005511F7" w:rsidP="00EE7FA5">
                            <w:pPr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D2EDA9F" w14:textId="1488380F" w:rsidR="005511F7" w:rsidRPr="00717A22" w:rsidRDefault="005511F7" w:rsidP="00EE7FA5">
                            <w:pPr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Ons</w:t>
                            </w:r>
                            <w:proofErr w:type="spellEnd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kom</w:t>
                            </w:r>
                            <w:proofErr w:type="spellEnd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bymekaar</w:t>
                            </w:r>
                            <w:proofErr w:type="spellEnd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by </w:t>
                            </w:r>
                            <w:proofErr w:type="spellStart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Jerries</w:t>
                            </w:r>
                            <w:proofErr w:type="spellEnd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Preotoria</w:t>
                            </w:r>
                            <w:proofErr w:type="spellEnd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3138719" w14:textId="77777777" w:rsidR="006558AB" w:rsidRPr="00FC36BC" w:rsidRDefault="006558AB" w:rsidP="000D1833">
                            <w:pPr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1BF9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E1E5128" wp14:editId="0C1C332B">
                      <wp:simplePos x="0" y="0"/>
                      <wp:positionH relativeFrom="column">
                        <wp:posOffset>-168659</wp:posOffset>
                      </wp:positionH>
                      <wp:positionV relativeFrom="paragraph">
                        <wp:posOffset>819652</wp:posOffset>
                      </wp:positionV>
                      <wp:extent cx="1752600" cy="1513013"/>
                      <wp:effectExtent l="0" t="0" r="19050" b="114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15130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F61262" w14:textId="77777777" w:rsidR="00D00F6B" w:rsidRDefault="00D00F6B" w:rsidP="002A7E70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Algerian" w:hAnsi="Algerian"/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  <w:p w14:paraId="7B2BDA7E" w14:textId="77777777" w:rsidR="002A7E70" w:rsidRPr="002A7E70" w:rsidRDefault="00197323" w:rsidP="006722E2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Algerian" w:hAnsi="Algeri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lgerian" w:hAnsi="Algerian"/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3F038E6C" wp14:editId="067B95F0">
                                        <wp:extent cx="1608455" cy="1152525"/>
                                        <wp:effectExtent l="0" t="0" r="0" b="9525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bybel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08455" cy="1152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E5128" id="Rectangle 12" o:spid="_x0000_s1029" style="position:absolute;margin-left:-13.3pt;margin-top:64.55pt;width:138pt;height:119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" fillcolor="#f8f8f8 [3214]" strokecolor="white [3212]" strokeweight="2pt">
                      <v:textbox inset=",0,2.16pt,0">
                        <w:txbxContent>
                          <w:p w14:paraId="00F61262" w14:textId="77777777" w:rsidR="00D00F6B" w:rsidRDefault="00D00F6B" w:rsidP="002A7E70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7B2BDA7E" w14:textId="77777777" w:rsidR="002A7E70" w:rsidRPr="002A7E70" w:rsidRDefault="00197323" w:rsidP="006722E2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lgerian" w:hAnsi="Algerian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F038E6C" wp14:editId="067B95F0">
                                  <wp:extent cx="1608455" cy="115252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bybel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845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05AA1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0E39E9C" wp14:editId="2748A409">
                      <wp:simplePos x="0" y="0"/>
                      <wp:positionH relativeFrom="column">
                        <wp:posOffset>2644140</wp:posOffset>
                      </wp:positionH>
                      <wp:positionV relativeFrom="paragraph">
                        <wp:posOffset>2372360</wp:posOffset>
                      </wp:positionV>
                      <wp:extent cx="1804035" cy="1371600"/>
                      <wp:effectExtent l="0" t="0" r="2476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4035" cy="1371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0EEC3B" w14:textId="77777777" w:rsidR="00187BCE" w:rsidRDefault="00F827B7" w:rsidP="00761802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He</w:t>
                                  </w:r>
                                  <w:r w:rsidR="00C641EE"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winnings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projek</w:t>
                                  </w:r>
                                  <w:proofErr w:type="spellEnd"/>
                                </w:p>
                                <w:p w14:paraId="368976CA" w14:textId="77777777" w:rsidR="00F827B7" w:rsidRPr="00187BCE" w:rsidRDefault="00F827B7" w:rsidP="00761802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Onthou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asseblief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herwinnings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projek</w:t>
                                  </w:r>
                                  <w:proofErr w:type="spellEnd"/>
                                </w:p>
                                <w:p w14:paraId="529EF7D4" w14:textId="77777777" w:rsidR="00761802" w:rsidRPr="00761802" w:rsidRDefault="00761802" w:rsidP="0076180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6180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37964EB1" w14:textId="77777777" w:rsidR="00C97075" w:rsidRPr="00A63401" w:rsidRDefault="00C97075" w:rsidP="007C7A34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39E9C" id="Rectangle 19" o:spid="_x0000_s1030" style="position:absolute;margin-left:208.2pt;margin-top:186.8pt;width:142.05pt;height:10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" fillcolor="white [3201]" strokecolor="white [3205]" strokeweight="2pt">
                      <v:textbox inset=",0,2.16pt,0">
                        <w:txbxContent>
                          <w:p w14:paraId="6B0EEC3B" w14:textId="77777777" w:rsidR="00187BCE" w:rsidRDefault="00F827B7" w:rsidP="00761802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He</w:t>
                            </w:r>
                            <w:r w:rsidR="00C641EE">
                              <w:rPr>
                                <w:rFonts w:ascii="Lucida Calligraphy" w:hAnsi="Lucida Calligraphy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winnings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projek</w:t>
                            </w:r>
                            <w:proofErr w:type="spellEnd"/>
                          </w:p>
                          <w:p w14:paraId="368976CA" w14:textId="77777777" w:rsidR="00F827B7" w:rsidRPr="00187BCE" w:rsidRDefault="00F827B7" w:rsidP="00761802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Onthou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asseblief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ons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herwinnings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projek</w:t>
                            </w:r>
                            <w:proofErr w:type="spellEnd"/>
                          </w:p>
                          <w:p w14:paraId="529EF7D4" w14:textId="77777777" w:rsidR="00761802" w:rsidRPr="00761802" w:rsidRDefault="00761802" w:rsidP="0076180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6180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7964EB1" w14:textId="77777777" w:rsidR="00C97075" w:rsidRPr="00A63401" w:rsidRDefault="00C97075" w:rsidP="007C7A3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05AA1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8C9AD2F" wp14:editId="5C05BB97">
                      <wp:simplePos x="0" y="0"/>
                      <wp:positionH relativeFrom="column">
                        <wp:posOffset>-134620</wp:posOffset>
                      </wp:positionH>
                      <wp:positionV relativeFrom="paragraph">
                        <wp:posOffset>2336800</wp:posOffset>
                      </wp:positionV>
                      <wp:extent cx="2778760" cy="1417320"/>
                      <wp:effectExtent l="0" t="0" r="21590" b="114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8760" cy="14173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A1271E" w14:textId="77777777" w:rsidR="00C641EE" w:rsidRPr="00BA5C3A" w:rsidRDefault="008640C2" w:rsidP="009D25F0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A5C3A"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 xml:space="preserve">As </w:t>
                                  </w:r>
                                  <w:proofErr w:type="spellStart"/>
                                  <w:r w:rsidRPr="00BA5C3A"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>iemand</w:t>
                                  </w:r>
                                  <w:proofErr w:type="spellEnd"/>
                                  <w:r w:rsidRPr="00BA5C3A"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5C3A"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>belan</w:t>
                                  </w:r>
                                  <w:r w:rsidR="00195D9F" w:rsidRPr="00BA5C3A"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BA5C3A"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>stel</w:t>
                                  </w:r>
                                  <w:proofErr w:type="spellEnd"/>
                                  <w:r w:rsidRPr="00BA5C3A"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 xml:space="preserve"> om by die </w:t>
                                  </w:r>
                                  <w:proofErr w:type="spellStart"/>
                                  <w:r w:rsidRPr="00BA5C3A"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>koor</w:t>
                                  </w:r>
                                  <w:proofErr w:type="spellEnd"/>
                                  <w:r w:rsidRPr="00BA5C3A"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5C3A"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>aan</w:t>
                                  </w:r>
                                  <w:proofErr w:type="spellEnd"/>
                                  <w:r w:rsidRPr="00BA5C3A"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5C3A"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>te</w:t>
                                  </w:r>
                                  <w:proofErr w:type="spellEnd"/>
                                  <w:r w:rsidRPr="00BA5C3A"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5C3A"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>sluit</w:t>
                                  </w:r>
                                  <w:proofErr w:type="spellEnd"/>
                                  <w:r w:rsidR="00C641EE" w:rsidRPr="00BA5C3A"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BA5C3A"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>kontak</w:t>
                                  </w:r>
                                  <w:proofErr w:type="spellEnd"/>
                                  <w:r w:rsidRPr="00BA5C3A"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5C3A"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>asseblief</w:t>
                                  </w:r>
                                  <w:proofErr w:type="spellEnd"/>
                                  <w:r w:rsidRPr="00BA5C3A"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5C3A"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>vir</w:t>
                                  </w:r>
                                  <w:proofErr w:type="spellEnd"/>
                                  <w:r w:rsidRPr="00BA5C3A"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4A6666AA" w14:textId="77777777" w:rsidR="001933E0" w:rsidRPr="00BA5C3A" w:rsidRDefault="008640C2" w:rsidP="009D25F0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A5C3A"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>Dennis op 072 361 6049</w:t>
                                  </w:r>
                                </w:p>
                                <w:p w14:paraId="5236E79E" w14:textId="54008C95" w:rsidR="00913B80" w:rsidRPr="00AE401F" w:rsidRDefault="00913B80" w:rsidP="009D25F0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Handwriting" w:hAnsi="Lucida Handwriting"/>
                                      <w:b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9AD2F" id="Rectangle 7" o:spid="_x0000_s1031" style="position:absolute;margin-left:-10.6pt;margin-top:184pt;width:218.8pt;height:11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" fillcolor="white [3204]" strokecolor="#7f7f7f [1604]" strokeweight="2pt">
                      <v:textbox inset=",0,2.16pt,0">
                        <w:txbxContent>
                          <w:p w14:paraId="1DA1271E" w14:textId="77777777" w:rsidR="00C641EE" w:rsidRPr="00BA5C3A" w:rsidRDefault="008640C2" w:rsidP="009D25F0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20"/>
                              <w:ind w:left="360" w:hanging="360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</w:pPr>
                            <w:r w:rsidRPr="00BA5C3A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 xml:space="preserve">As </w:t>
                            </w:r>
                            <w:proofErr w:type="spellStart"/>
                            <w:r w:rsidRPr="00BA5C3A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iemand</w:t>
                            </w:r>
                            <w:proofErr w:type="spellEnd"/>
                            <w:r w:rsidRPr="00BA5C3A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5C3A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belan</w:t>
                            </w:r>
                            <w:r w:rsidR="00195D9F" w:rsidRPr="00BA5C3A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  <w:r w:rsidRPr="00BA5C3A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stel</w:t>
                            </w:r>
                            <w:proofErr w:type="spellEnd"/>
                            <w:r w:rsidRPr="00BA5C3A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 xml:space="preserve"> om by die </w:t>
                            </w:r>
                            <w:proofErr w:type="spellStart"/>
                            <w:r w:rsidRPr="00BA5C3A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koor</w:t>
                            </w:r>
                            <w:proofErr w:type="spellEnd"/>
                            <w:r w:rsidRPr="00BA5C3A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5C3A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aan</w:t>
                            </w:r>
                            <w:proofErr w:type="spellEnd"/>
                            <w:r w:rsidRPr="00BA5C3A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5C3A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te</w:t>
                            </w:r>
                            <w:proofErr w:type="spellEnd"/>
                            <w:r w:rsidRPr="00BA5C3A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5C3A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sluit</w:t>
                            </w:r>
                            <w:proofErr w:type="spellEnd"/>
                            <w:r w:rsidR="00C641EE" w:rsidRPr="00BA5C3A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BA5C3A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kontak</w:t>
                            </w:r>
                            <w:proofErr w:type="spellEnd"/>
                            <w:r w:rsidRPr="00BA5C3A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5C3A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asseblief</w:t>
                            </w:r>
                            <w:proofErr w:type="spellEnd"/>
                            <w:r w:rsidRPr="00BA5C3A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5C3A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vir</w:t>
                            </w:r>
                            <w:proofErr w:type="spellEnd"/>
                            <w:r w:rsidRPr="00BA5C3A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A6666AA" w14:textId="77777777" w:rsidR="001933E0" w:rsidRPr="00BA5C3A" w:rsidRDefault="008640C2" w:rsidP="009D25F0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20"/>
                              <w:ind w:left="360" w:hanging="360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</w:pPr>
                            <w:r w:rsidRPr="00BA5C3A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Dennis op 072 361 6049</w:t>
                            </w:r>
                          </w:p>
                          <w:p w14:paraId="5236E79E" w14:textId="54008C95" w:rsidR="00913B80" w:rsidRPr="00AE401F" w:rsidRDefault="00913B80" w:rsidP="009D25F0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20"/>
                              <w:ind w:left="360" w:hanging="360"/>
                              <w:jc w:val="center"/>
                              <w:rPr>
                                <w:rFonts w:ascii="Lucida Handwriting" w:hAnsi="Lucida Handwriting"/>
                                <w:b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0D14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2FA6FB0" wp14:editId="3C9B98FE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4970780</wp:posOffset>
                      </wp:positionV>
                      <wp:extent cx="2990850" cy="868680"/>
                      <wp:effectExtent l="0" t="0" r="19050" b="26670"/>
                      <wp:wrapNone/>
                      <wp:docPr id="21" name="Ye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850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7B4F47" w14:textId="77777777" w:rsidR="00B33243" w:rsidRDefault="002A7E70">
                                  <w:pPr>
                                    <w:pStyle w:val="Year"/>
                                  </w:pPr>
                                  <w:r>
                                    <w:t>201</w:t>
                                  </w:r>
                                  <w:r w:rsidR="008A2192"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2FA6FB0" id="Year" o:spid="_x0000_s1032" style="position:absolute;margin-left:-10.35pt;margin-top:391.4pt;width:235.5pt;height:68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" fillcolor="white [1301]" strokecolor="white [3212]" strokeweight="2pt">
                      <v:textbox inset=",0,2.16pt,0">
                        <w:txbxContent>
                          <w:p w14:paraId="537B4F47" w14:textId="77777777" w:rsidR="00B33243" w:rsidRDefault="002A7E70">
                            <w:pPr>
                              <w:pStyle w:val="Year"/>
                            </w:pPr>
                            <w:r>
                              <w:t>201</w:t>
                            </w:r>
                            <w:r w:rsidR="008A2192"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0D14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8490AE3" wp14:editId="65336C4C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4970780</wp:posOffset>
                      </wp:positionV>
                      <wp:extent cx="1590675" cy="868680"/>
                      <wp:effectExtent l="0" t="0" r="28575" b="266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BE38BE" w14:textId="77777777" w:rsidR="00B33243" w:rsidRDefault="00A60765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ZA" w:eastAsia="en-ZA"/>
                                    </w:rPr>
                                    <w:drawing>
                                      <wp:inline distT="0" distB="0" distL="0" distR="0" wp14:anchorId="4E33BD5A" wp14:editId="31F40322">
                                        <wp:extent cx="1181100" cy="856550"/>
                                        <wp:effectExtent l="0" t="0" r="0" b="1270"/>
                                        <wp:docPr id="300" name="Picture 3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_1_rounddance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0104" cy="8558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490AE3" id="Rectangle 23" o:spid="_x0000_s1033" style="position:absolute;margin-left:225.15pt;margin-top:391.4pt;width:125.25pt;height:68.4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" fillcolor="white [1301]" strokecolor="white [3212]" strokeweight="2pt">
                      <v:textbox inset=",0,2.16pt,0">
                        <w:txbxContent>
                          <w:p w14:paraId="76BE38BE" w14:textId="77777777" w:rsidR="00B33243" w:rsidRDefault="00A60765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noProof/>
                                <w:lang w:val="en-ZA" w:eastAsia="en-ZA"/>
                              </w:rPr>
                              <w:drawing>
                                <wp:inline distT="0" distB="0" distL="0" distR="0" wp14:anchorId="4E33BD5A" wp14:editId="31F40322">
                                  <wp:extent cx="1181100" cy="856550"/>
                                  <wp:effectExtent l="0" t="0" r="0" b="1270"/>
                                  <wp:docPr id="300" name="Pictur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t_1_rounddance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0104" cy="8558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0D14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0CE848B" wp14:editId="49FA83CB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3751580</wp:posOffset>
                      </wp:positionV>
                      <wp:extent cx="4581525" cy="115252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1525" cy="11525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964102" w14:textId="66C31368" w:rsidR="0006469A" w:rsidRDefault="0006469A" w:rsidP="00BF6F9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Cs w:val="20"/>
                                    </w:rPr>
                                    <w:drawing>
                                      <wp:inline distT="0" distB="0" distL="0" distR="0" wp14:anchorId="7967B7A2" wp14:editId="1334F563">
                                        <wp:extent cx="782955" cy="514350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doves 1.jp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8295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ABADE02" w14:textId="3AA72B40" w:rsidR="005511F7" w:rsidRDefault="00AB0401" w:rsidP="00BF6F9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harte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gaan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267689"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uit</w:t>
                                  </w:r>
                                  <w:proofErr w:type="spellEnd"/>
                                  <w:r w:rsidR="00267689"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267689"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na</w:t>
                                  </w:r>
                                  <w:proofErr w:type="spellEnd"/>
                                  <w:r w:rsidR="00267689"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 Johann </w:t>
                                  </w:r>
                                  <w:proofErr w:type="spellStart"/>
                                  <w:r w:rsidR="00267689"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en</w:t>
                                  </w:r>
                                  <w:proofErr w:type="spellEnd"/>
                                  <w:r w:rsidR="00267689"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 Cecelia de Beer. Johan se pa Johannes is </w:t>
                                  </w:r>
                                  <w:proofErr w:type="spellStart"/>
                                  <w:r w:rsidR="00267689"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Sondag</w:t>
                                  </w:r>
                                  <w:proofErr w:type="spellEnd"/>
                                  <w:r w:rsidR="00267689"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267689"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verlede</w:t>
                                  </w:r>
                                  <w:proofErr w:type="spellEnd"/>
                                  <w:r w:rsidR="00267689"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 week </w:t>
                                  </w:r>
                                  <w:proofErr w:type="spellStart"/>
                                  <w:r w:rsidR="00267689"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oorlede</w:t>
                                  </w:r>
                                  <w:proofErr w:type="spellEnd"/>
                                  <w:r w:rsidR="00267689"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weet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 die Vader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hou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 die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gesin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 vas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vertroos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hulle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 in die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tyd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 van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hartseer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28A9EC08" w14:textId="77777777" w:rsidR="00AB0401" w:rsidRDefault="00AB0401" w:rsidP="00BF6F9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</w:p>
                                <w:p w14:paraId="5C4B8541" w14:textId="77C14A96" w:rsidR="00BF6F97" w:rsidRDefault="00BF6F97" w:rsidP="002E354E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</w:p>
                                <w:p w14:paraId="2F732286" w14:textId="77777777" w:rsidR="00BF6F97" w:rsidRDefault="00BF6F97" w:rsidP="002E354E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</w:p>
                                <w:p w14:paraId="16CC7B73" w14:textId="77777777" w:rsidR="00BF6F97" w:rsidRPr="002E354E" w:rsidRDefault="00BF6F97" w:rsidP="002E354E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E848B" id="Rectangle 20" o:spid="_x0000_s1034" style="position:absolute;margin-left:-10.35pt;margin-top:295.4pt;width:360.75pt;height:9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" fillcolor="white [1780]" strokecolor="#f2f2f2 [3044]" strokeweight="1pt">
                      <v:textbox inset=",0,2.16pt,0">
                        <w:txbxContent>
                          <w:p w14:paraId="0C964102" w14:textId="66C31368" w:rsidR="0006469A" w:rsidRDefault="0006469A" w:rsidP="00BF6F9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7967B7A2" wp14:editId="1334F563">
                                  <wp:extent cx="782955" cy="51435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doves 1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295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BADE02" w14:textId="3AA72B40" w:rsidR="005511F7" w:rsidRDefault="00AB0401" w:rsidP="00BF6F9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Ons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harte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gaan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67689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uit</w:t>
                            </w:r>
                            <w:proofErr w:type="spellEnd"/>
                            <w:r w:rsidR="00267689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67689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na</w:t>
                            </w:r>
                            <w:proofErr w:type="spellEnd"/>
                            <w:r w:rsidR="00267689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Johann </w:t>
                            </w:r>
                            <w:proofErr w:type="spellStart"/>
                            <w:r w:rsidR="00267689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en</w:t>
                            </w:r>
                            <w:proofErr w:type="spellEnd"/>
                            <w:r w:rsidR="00267689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Cecelia de Beer. Johan se pa Johannes is </w:t>
                            </w:r>
                            <w:proofErr w:type="spellStart"/>
                            <w:r w:rsidR="00267689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Sondag</w:t>
                            </w:r>
                            <w:proofErr w:type="spellEnd"/>
                            <w:r w:rsidR="00267689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67689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verlede</w:t>
                            </w:r>
                            <w:proofErr w:type="spellEnd"/>
                            <w:r w:rsidR="00267689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week </w:t>
                            </w:r>
                            <w:proofErr w:type="spellStart"/>
                            <w:r w:rsidR="00267689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oorlede</w:t>
                            </w:r>
                            <w:proofErr w:type="spellEnd"/>
                            <w:r w:rsidR="00267689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Ons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weet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die Vader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hou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gesin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vas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vertroos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hulle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in die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tyd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van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hartseer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.</w:t>
                            </w:r>
                          </w:p>
                          <w:p w14:paraId="28A9EC08" w14:textId="77777777" w:rsidR="00AB0401" w:rsidRDefault="00AB0401" w:rsidP="00BF6F9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</w:pPr>
                          </w:p>
                          <w:p w14:paraId="5C4B8541" w14:textId="77C14A96" w:rsidR="00BF6F97" w:rsidRDefault="00BF6F97" w:rsidP="002E354E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</w:pPr>
                          </w:p>
                          <w:p w14:paraId="2F732286" w14:textId="77777777" w:rsidR="00BF6F97" w:rsidRDefault="00BF6F97" w:rsidP="002E354E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</w:pPr>
                          </w:p>
                          <w:p w14:paraId="16CC7B73" w14:textId="77777777" w:rsidR="00BF6F97" w:rsidRPr="002E354E" w:rsidRDefault="00BF6F97" w:rsidP="002E354E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3" w:type="pct"/>
            <w:shd w:val="clear" w:color="auto" w:fill="FFFFFF" w:themeFill="background1"/>
            <w:tcMar>
              <w:left w:w="0" w:type="dxa"/>
              <w:right w:w="0" w:type="dxa"/>
            </w:tcMar>
          </w:tcPr>
          <w:tbl>
            <w:tblPr>
              <w:tblStyle w:val="TableGrid"/>
              <w:tblW w:w="756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7563"/>
            </w:tblGrid>
            <w:tr w:rsidR="00B33243" w14:paraId="21507FAF" w14:textId="77777777" w:rsidTr="00340A2A">
              <w:trPr>
                <w:trHeight w:hRule="exact" w:val="6408"/>
                <w:jc w:val="center"/>
              </w:trPr>
              <w:tc>
                <w:tcPr>
                  <w:tcW w:w="7563" w:type="dxa"/>
                  <w:shd w:val="clear" w:color="auto" w:fill="auto"/>
                  <w:tcMar>
                    <w:left w:w="144" w:type="dxa"/>
                    <w:right w:w="0" w:type="dxa"/>
                  </w:tcMar>
                </w:tcPr>
                <w:p w14:paraId="072B405A" w14:textId="7D3287D4" w:rsidR="00B33243" w:rsidRDefault="00BA5C3A">
                  <w:pPr>
                    <w:jc w:val="center"/>
                  </w:pPr>
                  <w:r>
                    <w:rPr>
                      <w:noProof/>
                      <w:lang w:val="en-ZA" w:eastAsia="en-ZA"/>
                    </w:rPr>
                    <w:drawing>
                      <wp:inline distT="0" distB="0" distL="0" distR="0" wp14:anchorId="1691D072" wp14:editId="71AB5E41">
                        <wp:extent cx="2857500" cy="285750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Aankondigings.png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285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3E93">
                    <w:rPr>
                      <w:noProof/>
                      <w:lang w:val="en-ZA" w:eastAsia="en-ZA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6608" behindDoc="0" locked="0" layoutInCell="1" allowOverlap="1" wp14:anchorId="62587958" wp14:editId="3C18C8C6">
                            <wp:simplePos x="0" y="0"/>
                            <wp:positionH relativeFrom="column">
                              <wp:posOffset>4337050</wp:posOffset>
                            </wp:positionH>
                            <wp:positionV relativeFrom="paragraph">
                              <wp:posOffset>-139066</wp:posOffset>
                            </wp:positionV>
                            <wp:extent cx="533400" cy="3286125"/>
                            <wp:effectExtent l="0" t="0" r="19050" b="28575"/>
                            <wp:wrapNone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3400" cy="3286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86FB8D7" w14:textId="77777777" w:rsidR="0012606D" w:rsidRPr="00DC7FFC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i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N</w:t>
                                        </w:r>
                                      </w:p>
                                      <w:p w14:paraId="1112DB1D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G</w:t>
                                        </w:r>
                                      </w:p>
                                      <w:p w14:paraId="1B6C9432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K</w:t>
                                        </w:r>
                                      </w:p>
                                      <w:p w14:paraId="2F7DFF88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E</w:t>
                                        </w:r>
                                      </w:p>
                                      <w:p w14:paraId="0FC0D52F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R</w:t>
                                        </w:r>
                                      </w:p>
                                      <w:p w14:paraId="73BF1834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 xml:space="preserve">K </w:t>
                                        </w:r>
                                      </w:p>
                                      <w:p w14:paraId="05108293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</w:p>
                                      <w:p w14:paraId="656DE24B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B</w:t>
                                        </w:r>
                                      </w:p>
                                      <w:p w14:paraId="438F4D7C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E</w:t>
                                        </w:r>
                                      </w:p>
                                      <w:p w14:paraId="6B9C59A6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N</w:t>
                                        </w:r>
                                      </w:p>
                                      <w:p w14:paraId="682819B5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O</w:t>
                                        </w:r>
                                      </w:p>
                                      <w:p w14:paraId="656F1DE0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N</w:t>
                                        </w:r>
                                      </w:p>
                                      <w:p w14:paraId="72DA1481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I</w:t>
                                        </w:r>
                                      </w:p>
                                      <w:p w14:paraId="33519BEA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</w:p>
                                      <w:p w14:paraId="5CD72E02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O</w:t>
                                        </w:r>
                                      </w:p>
                                      <w:p w14:paraId="460CDFF0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O</w:t>
                                        </w:r>
                                      </w:p>
                                      <w:p w14:paraId="76F7D286" w14:textId="77777777" w:rsidR="005961C7" w:rsidRPr="00B638EF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2587958" id="_x0000_s1035" type="#_x0000_t202" style="position:absolute;left:0;text-align:left;margin-left:341.5pt;margin-top:-10.95pt;width:42pt;height:258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">
                            <v:textbox>
                              <w:txbxContent>
                                <w:p w14:paraId="186FB8D7" w14:textId="77777777" w:rsidR="0012606D" w:rsidRPr="00DC7FFC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N</w:t>
                                  </w:r>
                                </w:p>
                                <w:p w14:paraId="1112DB1D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G</w:t>
                                  </w:r>
                                </w:p>
                                <w:p w14:paraId="1B6C9432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K</w:t>
                                  </w:r>
                                </w:p>
                                <w:p w14:paraId="2F7DFF88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E</w:t>
                                  </w:r>
                                </w:p>
                                <w:p w14:paraId="0FC0D52F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R</w:t>
                                  </w:r>
                                </w:p>
                                <w:p w14:paraId="73BF1834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K </w:t>
                                  </w:r>
                                </w:p>
                                <w:p w14:paraId="05108293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</w:p>
                                <w:p w14:paraId="656DE24B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B</w:t>
                                  </w:r>
                                </w:p>
                                <w:p w14:paraId="438F4D7C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E</w:t>
                                  </w:r>
                                </w:p>
                                <w:p w14:paraId="6B9C59A6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N</w:t>
                                  </w:r>
                                </w:p>
                                <w:p w14:paraId="682819B5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O</w:t>
                                  </w:r>
                                </w:p>
                                <w:p w14:paraId="656F1DE0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N</w:t>
                                  </w:r>
                                </w:p>
                                <w:p w14:paraId="72DA1481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I</w:t>
                                  </w:r>
                                </w:p>
                                <w:p w14:paraId="33519BEA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</w:p>
                                <w:p w14:paraId="5CD72E02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O</w:t>
                                  </w:r>
                                </w:p>
                                <w:p w14:paraId="460CDFF0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O</w:t>
                                  </w:r>
                                </w:p>
                                <w:p w14:paraId="76F7D286" w14:textId="77777777" w:rsidR="005961C7" w:rsidRPr="00B638EF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8259E">
                    <w:rPr>
                      <w:noProof/>
                      <w:lang w:val="en-ZA" w:eastAsia="en-Z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0" allowOverlap="0" wp14:anchorId="21AA826D" wp14:editId="255A4CAB">
                            <wp:simplePos x="0" y="0"/>
                            <wp:positionH relativeFrom="margin">
                              <wp:posOffset>-317</wp:posOffset>
                            </wp:positionH>
                            <wp:positionV relativeFrom="page">
                              <wp:posOffset>3215640</wp:posOffset>
                            </wp:positionV>
                            <wp:extent cx="4788000" cy="3403599"/>
                            <wp:effectExtent l="38100" t="57150" r="88900" b="83185"/>
                            <wp:wrapNone/>
                            <wp:docPr id="5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88000" cy="3403599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09D882D" w14:textId="3FA904A2" w:rsidR="005737AF" w:rsidRPr="00656088" w:rsidRDefault="00267689" w:rsidP="00A10CEB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15</w:t>
                                        </w:r>
                                        <w:r w:rsidR="00877C9B" w:rsidRPr="00656088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April 2018</w:t>
                                        </w:r>
                                      </w:p>
                                      <w:p w14:paraId="1597E151" w14:textId="6E0FE41D" w:rsidR="00141C57" w:rsidRDefault="00141C57" w:rsidP="00791903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jc w:val="center"/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se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dankie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aan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Julie van Niekerk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vir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haar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liefde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omgee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vir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die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reelings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wat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sy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altyd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gemaak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het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vir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die Senior burgers.  Julie het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besluit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om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uit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te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tree </w:t>
                                        </w:r>
                                        <w:r w:rsidR="004466DD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as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voorsitter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van die Senior Burgers.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Soos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almal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weet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het Julie ‘n </w:t>
                                        </w: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lang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gesond</w:t>
                                        </w:r>
                                        <w:proofErr w:type="spellEnd"/>
                                        <w:proofErr w:type="gram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word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agter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die rug.</w:t>
                                        </w:r>
                                      </w:p>
                                      <w:p w14:paraId="20C59E79" w14:textId="193B5B18" w:rsidR="00141C57" w:rsidRDefault="00141C57" w:rsidP="00791903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jc w:val="center"/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Herman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haar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man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herstel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nou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ook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van ‘n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skouer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operasie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.</w:t>
                                        </w:r>
                                      </w:p>
                                      <w:p w14:paraId="01DC969F" w14:textId="74CF95A4" w:rsidR="00141C57" w:rsidRDefault="00141C57" w:rsidP="00791903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jc w:val="center"/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wens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hulle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‘n lekker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ruskans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na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al die seer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operasies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.</w:t>
                                        </w:r>
                                      </w:p>
                                      <w:p w14:paraId="5AACB77A" w14:textId="72AF288A" w:rsidR="00141C57" w:rsidRDefault="00141C57" w:rsidP="00791903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jc w:val="center"/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Altwee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het </w:t>
                                        </w: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geval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en</w:t>
                                        </w:r>
                                        <w:proofErr w:type="spellEnd"/>
                                        <w:proofErr w:type="gram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baie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operasies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was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nodig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om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hulle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gesond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te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kry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.</w:t>
                                        </w:r>
                                      </w:p>
                                      <w:p w14:paraId="44B327A6" w14:textId="613268B4" w:rsidR="004466DD" w:rsidRDefault="004466DD" w:rsidP="00791903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jc w:val="center"/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DANKIE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DANKIE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DANKIE</w:t>
                                        </w:r>
                                        <w:proofErr w:type="spellEnd"/>
                                      </w:p>
                                      <w:p w14:paraId="5F7FF8A8" w14:textId="60B67C40" w:rsidR="00943864" w:rsidRPr="00AE7CF5" w:rsidRDefault="00943864" w:rsidP="00791903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jc w:val="center"/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Lekker week   - Shawn</w:t>
                                        </w:r>
                                      </w:p>
                                      <w:p w14:paraId="620132D6" w14:textId="77777777" w:rsidR="00656088" w:rsidRPr="00AE7CF5" w:rsidRDefault="00656088" w:rsidP="00791903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jc w:val="center"/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</w:p>
                                      <w:p w14:paraId="4CA1B04C" w14:textId="77777777" w:rsidR="00656088" w:rsidRPr="00656088" w:rsidRDefault="00656088" w:rsidP="00791903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jc w:val="center"/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</w:p>
                                      <w:p w14:paraId="47D9FE74" w14:textId="77777777" w:rsidR="00656088" w:rsidRPr="00791903" w:rsidRDefault="00656088" w:rsidP="00791903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jc w:val="center"/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22860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AA826D" id="Rectangle 5" o:spid="_x0000_s1036" style="position:absolute;left:0;text-align:left;margin-left:0;margin-top:253.2pt;width:377pt;height:26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" o:allowincell="f" o:allowoverlap="f" fillcolor="white [3204]" strokecolor="#f2f2f2 [3044]" strokeweight="1pt">
                            <v:shadow on="t" color="black" opacity="39321f" origin="-.5,.5" offset=",0"/>
                            <v:textbox inset="18pt">
                              <w:txbxContent>
                                <w:p w14:paraId="209D882D" w14:textId="3FA904A2" w:rsidR="005737AF" w:rsidRPr="00656088" w:rsidRDefault="00267689" w:rsidP="00A10CEB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15</w:t>
                                  </w:r>
                                  <w:r w:rsidR="00877C9B" w:rsidRPr="00656088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April 2018</w:t>
                                  </w:r>
                                </w:p>
                                <w:p w14:paraId="1597E151" w14:textId="6E0FE41D" w:rsidR="00141C57" w:rsidRDefault="00141C57" w:rsidP="00791903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jc w:val="center"/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se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dankie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aan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Julie van Niekerk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vir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haar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liefde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omgee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vir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die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reelings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wat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sy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altyd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gemaak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het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vir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die Senior burgers.  Julie het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besluit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om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uit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te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tree </w:t>
                                  </w:r>
                                  <w:r w:rsidR="004466DD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as</w:t>
                                  </w:r>
                                  <w:proofErr w:type="gram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voorsitter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van die Senior Burgers.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Soos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almal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weet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het Julie ‘n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lang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gesond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word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agter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die rug.</w:t>
                                  </w:r>
                                </w:p>
                                <w:p w14:paraId="20C59E79" w14:textId="193B5B18" w:rsidR="00141C57" w:rsidRDefault="00141C57" w:rsidP="00791903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jc w:val="center"/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Herman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haar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man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herstel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nou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ook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van ‘n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skouer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operasie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</w:t>
                                  </w:r>
                                </w:p>
                                <w:p w14:paraId="01DC969F" w14:textId="74CF95A4" w:rsidR="00141C57" w:rsidRDefault="00141C57" w:rsidP="00791903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jc w:val="center"/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wens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hulle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‘n lekker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ruskans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al die seer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operasies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</w:t>
                                  </w:r>
                                </w:p>
                                <w:p w14:paraId="5AACB77A" w14:textId="72AF288A" w:rsidR="00141C57" w:rsidRDefault="00141C57" w:rsidP="00791903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jc w:val="center"/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Altwee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het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geval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baie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operasies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was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nodig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om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hulle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gesond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te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kry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</w:t>
                                  </w:r>
                                </w:p>
                                <w:p w14:paraId="44B327A6" w14:textId="613268B4" w:rsidR="004466DD" w:rsidRDefault="004466DD" w:rsidP="00791903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jc w:val="center"/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DANKIE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DANKIE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DANKIE</w:t>
                                  </w:r>
                                  <w:proofErr w:type="spellEnd"/>
                                </w:p>
                                <w:p w14:paraId="5F7FF8A8" w14:textId="60B67C40" w:rsidR="00943864" w:rsidRPr="00AE7CF5" w:rsidRDefault="00943864" w:rsidP="00791903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jc w:val="center"/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Lekker week   - Shawn</w:t>
                                  </w:r>
                                </w:p>
                                <w:p w14:paraId="620132D6" w14:textId="77777777" w:rsidR="00656088" w:rsidRPr="00AE7CF5" w:rsidRDefault="00656088" w:rsidP="00791903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jc w:val="center"/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14:paraId="4CA1B04C" w14:textId="77777777" w:rsidR="00656088" w:rsidRPr="00656088" w:rsidRDefault="00656088" w:rsidP="00791903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jc w:val="center"/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14:paraId="47D9FE74" w14:textId="77777777" w:rsidR="00656088" w:rsidRPr="00791903" w:rsidRDefault="00656088" w:rsidP="00791903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jc w:val="center"/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v:textbox>
                            <w10:wrap anchorx="margin" anchory="page"/>
                          </v:rect>
                        </w:pict>
                      </mc:Fallback>
                    </mc:AlternateContent>
                  </w:r>
                </w:p>
              </w:tc>
            </w:tr>
            <w:tr w:rsidR="00B33243" w14:paraId="1C04FAB7" w14:textId="77777777" w:rsidTr="00C30D14">
              <w:trPr>
                <w:trHeight w:hRule="exact" w:val="4296"/>
                <w:jc w:val="center"/>
              </w:trPr>
              <w:tc>
                <w:tcPr>
                  <w:tcW w:w="7563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499" w:type="pct"/>
                    <w:jc w:val="center"/>
                    <w:tblLayout w:type="fixed"/>
                    <w:tblLook w:val="04A0" w:firstRow="1" w:lastRow="0" w:firstColumn="1" w:lastColumn="0" w:noHBand="0" w:noVBand="1"/>
                    <w:tblDescription w:val="Calendar table"/>
                  </w:tblPr>
                  <w:tblGrid>
                    <w:gridCol w:w="744"/>
                    <w:gridCol w:w="744"/>
                    <w:gridCol w:w="743"/>
                    <w:gridCol w:w="743"/>
                    <w:gridCol w:w="742"/>
                    <w:gridCol w:w="742"/>
                    <w:gridCol w:w="734"/>
                  </w:tblGrid>
                  <w:tr w:rsidR="00B33243" w14:paraId="46B0403F" w14:textId="77777777" w:rsidTr="00C30D14">
                    <w:trPr>
                      <w:trHeight w:hRule="exact" w:val="437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83F1EE3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90BACA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5AA670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7AFBC00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CC375F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751C84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D3C819" w14:textId="77777777" w:rsidR="00B33243" w:rsidRDefault="00B33243">
                        <w:pPr>
                          <w:pStyle w:val="Days"/>
                        </w:pPr>
                      </w:p>
                    </w:tc>
                  </w:tr>
                  <w:tr w:rsidR="00B33243" w14:paraId="6472A4AA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729D9091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21C00928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F2C0E62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3830B10D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F050555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EAA5DE7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28E14076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5EF4F193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D23F7A2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07DFCE95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004DD9B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5B654FB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EE6FA92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E27A7A0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5256973D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2D8BEE05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75E47C40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597F9A0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F443B30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79F4899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4B0FD35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4EEBC1C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65B3608D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218F3FF3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6C3705C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5E502C7" w14:textId="77777777" w:rsidR="00DE62F1" w:rsidRDefault="00DE62F1"/>
                      <w:p w14:paraId="0DA8465E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BA02EDC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B3275EE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9E2F44A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12C2AA01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5100AA39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6F486FEF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0F950EB1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646165BB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788911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D324D16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2DC40DE6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5560047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5F5587D2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36C43D97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8FB0C3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620FDB6A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1561580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527A3126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4BC5247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7AD2E9B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09E1CEB9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</w:tbl>
                <w:p w14:paraId="217B8E0B" w14:textId="77777777" w:rsidR="00B33243" w:rsidRDefault="00B33243"/>
              </w:tc>
            </w:tr>
          </w:tbl>
          <w:p w14:paraId="0612F33C" w14:textId="77777777" w:rsidR="00B33243" w:rsidRDefault="00B33243"/>
        </w:tc>
      </w:tr>
    </w:tbl>
    <w:p w14:paraId="38CE6F61" w14:textId="77777777" w:rsidR="00E772AA" w:rsidRDefault="00605AA1">
      <w:pPr>
        <w:pStyle w:val="NoSpacing"/>
      </w:pPr>
      <w:r>
        <w:rPr>
          <w:noProof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3BF106" wp14:editId="5A9A2FCC">
                <wp:simplePos x="0" y="0"/>
                <wp:positionH relativeFrom="column">
                  <wp:posOffset>4659630</wp:posOffset>
                </wp:positionH>
                <wp:positionV relativeFrom="paragraph">
                  <wp:posOffset>0</wp:posOffset>
                </wp:positionV>
                <wp:extent cx="4607560" cy="1009015"/>
                <wp:effectExtent l="0" t="0" r="2540" b="635"/>
                <wp:wrapSquare wrapText="bothSides"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1009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11584" w14:textId="77777777" w:rsidR="0047344B" w:rsidRDefault="001E106F" w:rsidP="005254BF">
                            <w:pPr>
                              <w:pStyle w:val="Month"/>
                              <w:spacing w:before="0" w:after="0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928F63B" wp14:editId="337B2F31">
                                  <wp:extent cx="904875" cy="908685"/>
                                  <wp:effectExtent l="0" t="0" r="9525" b="571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utterflies.1 png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4875" cy="908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BF106" id="_x0000_s1037" type="#_x0000_t202" style="position:absolute;margin-left:366.9pt;margin-top:0;width:362.8pt;height:79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" fillcolor="#d8d8d8 [2732]" stroked="f">
                <v:textbox>
                  <w:txbxContent>
                    <w:p w14:paraId="6B411584" w14:textId="77777777" w:rsidR="0047344B" w:rsidRDefault="001E106F" w:rsidP="005254BF">
                      <w:pPr>
                        <w:pStyle w:val="Month"/>
                        <w:spacing w:before="0" w:after="0"/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auto"/>
                          <w:sz w:val="28"/>
                          <w:szCs w:val="28"/>
                        </w:rPr>
                        <w:drawing>
                          <wp:inline distT="0" distB="0" distL="0" distR="0" wp14:anchorId="7928F63B" wp14:editId="337B2F31">
                            <wp:extent cx="904875" cy="908685"/>
                            <wp:effectExtent l="0" t="0" r="9525" b="571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utterflies.1 png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4875" cy="908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69CC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287CEC" wp14:editId="744D6570">
                <wp:simplePos x="0" y="0"/>
                <wp:positionH relativeFrom="column">
                  <wp:posOffset>-75565</wp:posOffset>
                </wp:positionH>
                <wp:positionV relativeFrom="paragraph">
                  <wp:posOffset>-116840</wp:posOffset>
                </wp:positionV>
                <wp:extent cx="4314825" cy="1223010"/>
                <wp:effectExtent l="0" t="0" r="2857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2230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195DE" w14:textId="25CF38C3" w:rsidR="00795A54" w:rsidRDefault="00C97075" w:rsidP="00A37EA8">
                            <w:pPr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25900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791903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spellStart"/>
                            <w:r w:rsidR="00791903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Kerkraad</w:t>
                            </w:r>
                            <w:proofErr w:type="spellEnd"/>
                          </w:p>
                          <w:p w14:paraId="1A5DAF21" w14:textId="77777777" w:rsidR="00A37EA8" w:rsidRDefault="00A37EA8" w:rsidP="00A37EA8">
                            <w:pPr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1E5002C" w14:textId="77777777" w:rsidR="00FC36BC" w:rsidRDefault="00DD418E" w:rsidP="00650554">
                            <w:pP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K</w:t>
                            </w:r>
                            <w:r w:rsidR="006558AB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om</w:t>
                            </w:r>
                            <w:proofErr w:type="spellEnd"/>
                            <w:r w:rsidR="006558AB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558AB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geniet</w:t>
                            </w:r>
                            <w:proofErr w:type="spellEnd"/>
                            <w:r w:rsidR="006558AB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‘n </w:t>
                            </w:r>
                            <w:proofErr w:type="spellStart"/>
                            <w:r w:rsidR="006558AB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koppie</w:t>
                            </w:r>
                            <w:proofErr w:type="spellEnd"/>
                            <w:r w:rsidR="006558AB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tee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verversings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558AB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saam</w:t>
                            </w:r>
                            <w:proofErr w:type="spellEnd"/>
                            <w:r w:rsidR="006558AB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met </w:t>
                            </w:r>
                            <w:proofErr w:type="spellStart"/>
                            <w:r w:rsidR="006558AB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ons</w:t>
                            </w:r>
                            <w:proofErr w:type="spellEnd"/>
                          </w:p>
                          <w:p w14:paraId="29448F92" w14:textId="087D1E7F" w:rsidR="00DD418E" w:rsidRDefault="00DD418E" w:rsidP="00650554">
                            <w:pP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diens</w:t>
                            </w:r>
                            <w:proofErr w:type="spellEnd"/>
                            <w:r w:rsidR="000C2044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in die </w:t>
                            </w:r>
                            <w:proofErr w:type="spellStart"/>
                            <w:r w:rsidR="000C2044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Konsistorie</w:t>
                            </w:r>
                            <w:proofErr w:type="spellEnd"/>
                            <w:r w:rsidR="000C2044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87CEC" id="_x0000_s1038" type="#_x0000_t202" style="position:absolute;margin-left:-5.95pt;margin-top:-9.2pt;width:339.75pt;height:9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" fillcolor="#737373 [1776]" strokecolor="black [3040]" strokeweight="1pt">
                <v:textbox>
                  <w:txbxContent>
                    <w:p w14:paraId="3E7195DE" w14:textId="25CF38C3" w:rsidR="00795A54" w:rsidRDefault="00C97075" w:rsidP="00A37EA8">
                      <w:pPr>
                        <w:rPr>
                          <w:rFonts w:ascii="Lucida Handwriting" w:hAnsi="Lucida Handwriting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r w:rsidRPr="00925900">
                        <w:rPr>
                          <w:rFonts w:ascii="Lucida Handwriting" w:hAnsi="Lucida Handwriting"/>
                          <w:b/>
                          <w:color w:val="auto"/>
                          <w:sz w:val="28"/>
                          <w:szCs w:val="28"/>
                        </w:rPr>
                        <w:t xml:space="preserve">         </w:t>
                      </w:r>
                      <w:r w:rsidR="00791903">
                        <w:rPr>
                          <w:rFonts w:ascii="Lucida Handwriting" w:hAnsi="Lucida Handwriting"/>
                          <w:b/>
                          <w:color w:val="auto"/>
                          <w:sz w:val="28"/>
                          <w:szCs w:val="28"/>
                        </w:rPr>
                        <w:t xml:space="preserve">     </w:t>
                      </w:r>
                      <w:proofErr w:type="spellStart"/>
                      <w:r w:rsidR="00791903">
                        <w:rPr>
                          <w:rFonts w:ascii="Lucida Handwriting" w:hAnsi="Lucida Handwriting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  <w:t>Kerkraad</w:t>
                      </w:r>
                      <w:proofErr w:type="spellEnd"/>
                    </w:p>
                    <w:p w14:paraId="1A5DAF21" w14:textId="77777777" w:rsidR="00A37EA8" w:rsidRDefault="00A37EA8" w:rsidP="00A37EA8">
                      <w:pPr>
                        <w:rPr>
                          <w:rFonts w:ascii="Lucida Handwriting" w:hAnsi="Lucida Handwriting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</w:pPr>
                    </w:p>
                    <w:p w14:paraId="61E5002C" w14:textId="77777777" w:rsidR="00FC36BC" w:rsidRDefault="00DD418E" w:rsidP="00650554">
                      <w:pP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K</w:t>
                      </w:r>
                      <w:r w:rsidR="006558AB"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om</w:t>
                      </w:r>
                      <w:proofErr w:type="spellEnd"/>
                      <w:r w:rsidR="006558AB"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="006558AB"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geniet</w:t>
                      </w:r>
                      <w:proofErr w:type="spellEnd"/>
                      <w:r w:rsidR="006558AB"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‘n </w:t>
                      </w:r>
                      <w:proofErr w:type="spellStart"/>
                      <w:r w:rsidR="006558AB"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koppie</w:t>
                      </w:r>
                      <w:proofErr w:type="spellEnd"/>
                      <w:r w:rsidR="006558AB"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tee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en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verversings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="006558AB"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saam</w:t>
                      </w:r>
                      <w:proofErr w:type="spellEnd"/>
                      <w:r w:rsidR="006558AB"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met </w:t>
                      </w:r>
                      <w:proofErr w:type="spellStart"/>
                      <w:r w:rsidR="006558AB"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ons</w:t>
                      </w:r>
                      <w:proofErr w:type="spellEnd"/>
                    </w:p>
                    <w:p w14:paraId="29448F92" w14:textId="087D1E7F" w:rsidR="00DD418E" w:rsidRDefault="00DD418E" w:rsidP="00650554">
                      <w:pP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na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diens</w:t>
                      </w:r>
                      <w:proofErr w:type="spellEnd"/>
                      <w:r w:rsidR="000C2044"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in die </w:t>
                      </w:r>
                      <w:proofErr w:type="spellStart"/>
                      <w:r w:rsidR="000C2044"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Konsistorie</w:t>
                      </w:r>
                      <w:proofErr w:type="spellEnd"/>
                      <w:r w:rsidR="000C2044"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E69CC">
        <w:rPr>
          <w:noProof/>
          <w:lang w:val="en-ZA" w:eastAsia="en-ZA"/>
        </w:rPr>
        <w:drawing>
          <wp:anchor distT="0" distB="0" distL="114300" distR="114300" simplePos="0" relativeHeight="251667456" behindDoc="0" locked="0" layoutInCell="1" allowOverlap="1" wp14:anchorId="5839759E" wp14:editId="2F621906">
            <wp:simplePos x="0" y="0"/>
            <wp:positionH relativeFrom="column">
              <wp:posOffset>3109595</wp:posOffset>
            </wp:positionH>
            <wp:positionV relativeFrom="paragraph">
              <wp:posOffset>-101600</wp:posOffset>
            </wp:positionV>
            <wp:extent cx="1120775" cy="1210945"/>
            <wp:effectExtent l="57150" t="57150" r="98425" b="12255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66000"/>
                              </a14:imgEffect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1210945"/>
                    </a:xfrm>
                    <a:prstGeom prst="rect">
                      <a:avLst/>
                    </a:prstGeom>
                    <a:ln w="12700" cap="sq">
                      <a:solidFill>
                        <a:srgbClr val="000000">
                          <a:alpha val="62000"/>
                        </a:srgb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3B0D5" w14:textId="77777777" w:rsidR="00E772AA" w:rsidRDefault="00E772AA">
      <w:pPr>
        <w:spacing w:before="0" w:after="200" w:line="276" w:lineRule="auto"/>
        <w:rPr>
          <w:color w:val="auto"/>
          <w:sz w:val="12"/>
        </w:rPr>
      </w:pPr>
    </w:p>
    <w:p w14:paraId="56F3B7FD" w14:textId="77777777" w:rsidR="00B33243" w:rsidRDefault="009948AE" w:rsidP="00E852E8">
      <w:pPr>
        <w:pStyle w:val="NoSpacing"/>
        <w:jc w:val="center"/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166C0DC" wp14:editId="7BF64A97">
                <wp:simplePos x="0" y="0"/>
                <wp:positionH relativeFrom="margin">
                  <wp:posOffset>-55245</wp:posOffset>
                </wp:positionH>
                <wp:positionV relativeFrom="paragraph">
                  <wp:posOffset>739140</wp:posOffset>
                </wp:positionV>
                <wp:extent cx="4257675" cy="2419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48" y="21600"/>
                    <wp:lineTo x="21648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2419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39E922" w14:textId="26507D38" w:rsidR="009935AA" w:rsidRDefault="00DD418E" w:rsidP="00267689">
                            <w:pPr>
                              <w:ind w:left="1440" w:firstLine="720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V</w:t>
                            </w:r>
                            <w:r w:rsidR="006558AB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ERJA</w:t>
                            </w:r>
                            <w:r w:rsidR="000E72B7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ARS</w:t>
                            </w:r>
                            <w:r w:rsidR="006558AB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DAE</w:t>
                            </w:r>
                          </w:p>
                          <w:p w14:paraId="3A65E3DE" w14:textId="77DED091" w:rsidR="001C005A" w:rsidRDefault="00267689" w:rsidP="00197323">
                            <w:pPr>
                              <w:ind w:left="720" w:firstLine="720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>15</w:t>
                            </w:r>
                            <w:r w:rsidR="00760ADC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AE7CF5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>Apr</w:t>
                            </w:r>
                            <w:r w:rsidR="00DD418E" w:rsidRPr="00DD418E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DD418E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A10CEB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>Natasha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Potgieter.</w:t>
                            </w:r>
                          </w:p>
                          <w:p w14:paraId="447E6DA5" w14:textId="0B30828F" w:rsidR="00782CA6" w:rsidRDefault="00267689" w:rsidP="00AB0401">
                            <w:pPr>
                              <w:ind w:left="720" w:firstLine="720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>18</w:t>
                            </w:r>
                            <w:r w:rsidR="00A10CEB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AE7CF5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>Apr</w:t>
                            </w:r>
                            <w:r w:rsidR="00E021E6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21E6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AE7CF5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>Sarel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0401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>Vermeulen</w:t>
                            </w:r>
                            <w:r w:rsidR="00AE7CF5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8AA0154" w14:textId="77777777" w:rsidR="00267689" w:rsidRDefault="00267689" w:rsidP="00DD418E">
                            <w:pPr>
                              <w:ind w:left="720" w:firstLine="720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>19</w:t>
                            </w:r>
                            <w:r w:rsidR="00F269CA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69CA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  <w:t>Apr</w:t>
                            </w:r>
                            <w:r w:rsidR="00F269CA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>Willemina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Kuhn</w:t>
                            </w:r>
                          </w:p>
                          <w:p w14:paraId="2CC3E00A" w14:textId="3F2AC310" w:rsidR="00AE7CF5" w:rsidRDefault="00267689" w:rsidP="00DD418E">
                            <w:pPr>
                              <w:ind w:left="720" w:firstLine="720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Ferdi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>Robbertze</w:t>
                            </w:r>
                            <w:proofErr w:type="spellEnd"/>
                          </w:p>
                          <w:p w14:paraId="668A02DE" w14:textId="7EEC6440" w:rsidR="00267689" w:rsidRDefault="00267689" w:rsidP="00DD418E">
                            <w:pPr>
                              <w:ind w:left="720" w:firstLine="720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  <w:t>Tanika Viljoen</w:t>
                            </w:r>
                          </w:p>
                          <w:p w14:paraId="4DCEF890" w14:textId="3307DD80" w:rsidR="00267689" w:rsidRDefault="00267689" w:rsidP="00DD418E">
                            <w:pPr>
                              <w:ind w:left="720" w:firstLine="720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Jolene van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>Greunen</w:t>
                            </w:r>
                            <w:proofErr w:type="spellEnd"/>
                          </w:p>
                          <w:p w14:paraId="71C4B37D" w14:textId="77777777" w:rsidR="00AE7CF5" w:rsidRDefault="00AE7CF5" w:rsidP="00DD418E">
                            <w:pPr>
                              <w:ind w:left="720" w:firstLine="720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6C0DC" id="Rectangle 1" o:spid="_x0000_s1039" style="position:absolute;left:0;text-align:left;margin-left:-4.35pt;margin-top:58.2pt;width:335.25pt;height:190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" fillcolor="white [3204]" strokecolor="#7f7f7f [1604]" strokeweight="2pt">
                <v:textbox inset=",0,2.16pt,0">
                  <w:txbxContent>
                    <w:p w14:paraId="5339E922" w14:textId="26507D38" w:rsidR="009935AA" w:rsidRDefault="00DD418E" w:rsidP="00267689">
                      <w:pPr>
                        <w:ind w:left="1440" w:firstLine="720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  <w:u w:val="single"/>
                        </w:rPr>
                        <w:t>V</w:t>
                      </w:r>
                      <w:r w:rsidR="006558AB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  <w:u w:val="single"/>
                        </w:rPr>
                        <w:t>ERJA</w:t>
                      </w:r>
                      <w:r w:rsidR="000E72B7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  <w:u w:val="single"/>
                        </w:rPr>
                        <w:t>ARS</w:t>
                      </w:r>
                      <w:r w:rsidR="006558AB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  <w:u w:val="single"/>
                        </w:rPr>
                        <w:t>DAE</w:t>
                      </w:r>
                    </w:p>
                    <w:p w14:paraId="3A65E3DE" w14:textId="77DED091" w:rsidR="001C005A" w:rsidRDefault="00267689" w:rsidP="00197323">
                      <w:pPr>
                        <w:ind w:left="720" w:firstLine="720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>15</w:t>
                      </w:r>
                      <w:r w:rsidR="00760ADC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AE7CF5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>Apr</w:t>
                      </w:r>
                      <w:r w:rsidR="00DD418E" w:rsidRPr="00DD418E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DD418E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A10CEB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>Natasha</w:t>
                      </w:r>
                      <w:proofErr w:type="gramEnd"/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 xml:space="preserve"> Potgieter.</w:t>
                      </w:r>
                    </w:p>
                    <w:p w14:paraId="447E6DA5" w14:textId="0B30828F" w:rsidR="00782CA6" w:rsidRDefault="00267689" w:rsidP="00AB0401">
                      <w:pPr>
                        <w:ind w:left="720" w:firstLine="720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>18</w:t>
                      </w:r>
                      <w:r w:rsidR="00A10CEB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AE7CF5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>Apr</w:t>
                      </w:r>
                      <w:r w:rsidR="00E021E6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E021E6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AE7CF5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>Sarel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AB0401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>Vermeulen</w:t>
                      </w:r>
                      <w:r w:rsidR="00AE7CF5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08AA0154" w14:textId="77777777" w:rsidR="00267689" w:rsidRDefault="00267689" w:rsidP="00DD418E">
                      <w:pPr>
                        <w:ind w:left="720" w:firstLine="720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>19</w:t>
                      </w:r>
                      <w:r w:rsidR="00F269CA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F269CA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  <w:t>Apr</w:t>
                      </w:r>
                      <w:r w:rsidR="00F269CA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>Willemina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 xml:space="preserve"> Kuhn</w:t>
                      </w:r>
                    </w:p>
                    <w:p w14:paraId="2CC3E00A" w14:textId="3F2AC310" w:rsidR="00AE7CF5" w:rsidRDefault="00267689" w:rsidP="00DD418E">
                      <w:pPr>
                        <w:ind w:left="720" w:firstLine="720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  <w:t xml:space="preserve">Ferdi 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>Robbertze</w:t>
                      </w:r>
                      <w:proofErr w:type="spellEnd"/>
                    </w:p>
                    <w:p w14:paraId="668A02DE" w14:textId="7EEC6440" w:rsidR="00267689" w:rsidRDefault="00267689" w:rsidP="00DD418E">
                      <w:pPr>
                        <w:ind w:left="720" w:firstLine="720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  <w:t>Tanika Viljoen</w:t>
                      </w:r>
                    </w:p>
                    <w:p w14:paraId="4DCEF890" w14:textId="3307DD80" w:rsidR="00267689" w:rsidRDefault="00267689" w:rsidP="00DD418E">
                      <w:pPr>
                        <w:ind w:left="720" w:firstLine="720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  <w:t xml:space="preserve">Jolene van 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>Greunen</w:t>
                      </w:r>
                      <w:proofErr w:type="spellEnd"/>
                    </w:p>
                    <w:p w14:paraId="71C4B37D" w14:textId="77777777" w:rsidR="00AE7CF5" w:rsidRDefault="00AE7CF5" w:rsidP="00DD418E">
                      <w:pPr>
                        <w:ind w:left="720" w:firstLine="720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B979CF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2943A36" wp14:editId="6B8A0627">
                <wp:simplePos x="0" y="0"/>
                <wp:positionH relativeFrom="column">
                  <wp:posOffset>-55880</wp:posOffset>
                </wp:positionH>
                <wp:positionV relativeFrom="paragraph">
                  <wp:posOffset>3848100</wp:posOffset>
                </wp:positionV>
                <wp:extent cx="2338705" cy="409575"/>
                <wp:effectExtent l="0" t="0" r="23495" b="28575"/>
                <wp:wrapThrough wrapText="bothSides">
                  <wp:wrapPolygon edited="0">
                    <wp:start x="0" y="0"/>
                    <wp:lineTo x="0" y="22102"/>
                    <wp:lineTo x="21641" y="22102"/>
                    <wp:lineTo x="21641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705" cy="409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06D65F" w14:textId="18036F9D" w:rsidR="00E43522" w:rsidRPr="00EF11D5" w:rsidRDefault="005511F7" w:rsidP="00E43522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Daar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is </w:t>
                            </w:r>
                            <w:proofErr w:type="spellStart"/>
                            <w:r w:rsidR="00791903">
                              <w:rPr>
                                <w:sz w:val="18"/>
                                <w:szCs w:val="18"/>
                              </w:rPr>
                              <w:t>Kleuterkerk</w:t>
                            </w:r>
                            <w:proofErr w:type="spellEnd"/>
                            <w:r w:rsidR="0094386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volgende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Sondag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tyden</w:t>
                            </w:r>
                            <w:r w:rsidR="00D73B3C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diens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7689">
                              <w:rPr>
                                <w:sz w:val="18"/>
                                <w:szCs w:val="18"/>
                              </w:rPr>
                              <w:t>22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April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43A36" id="Rectangle 2" o:spid="_x0000_s1040" style="position:absolute;left:0;text-align:left;margin-left:-4.4pt;margin-top:303pt;width:184.15pt;height:32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" fillcolor="#f8f8f8 [3214]" strokecolor="white [3212]" strokeweight="2pt">
                <v:textbox inset=",0,2.16pt,0">
                  <w:txbxContent>
                    <w:p w14:paraId="4006D65F" w14:textId="18036F9D" w:rsidR="00E43522" w:rsidRPr="00EF11D5" w:rsidRDefault="005511F7" w:rsidP="00E43522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Daar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is </w:t>
                      </w:r>
                      <w:proofErr w:type="spellStart"/>
                      <w:r w:rsidR="00791903">
                        <w:rPr>
                          <w:sz w:val="18"/>
                          <w:szCs w:val="18"/>
                        </w:rPr>
                        <w:t>Kleuterkerk</w:t>
                      </w:r>
                      <w:proofErr w:type="spellEnd"/>
                      <w:r w:rsidR="0094386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volgende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Sondag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tyden</w:t>
                      </w:r>
                      <w:r w:rsidR="00D73B3C">
                        <w:rPr>
                          <w:sz w:val="18"/>
                          <w:szCs w:val="18"/>
                        </w:rPr>
                        <w:t>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die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diens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67689">
                        <w:rPr>
                          <w:sz w:val="18"/>
                          <w:szCs w:val="18"/>
                        </w:rPr>
                        <w:t>22</w:t>
                      </w:r>
                      <w:r>
                        <w:rPr>
                          <w:sz w:val="18"/>
                          <w:szCs w:val="18"/>
                        </w:rPr>
                        <w:t xml:space="preserve"> April 2018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34D87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91AEC86" wp14:editId="08F088F4">
                <wp:simplePos x="0" y="0"/>
                <wp:positionH relativeFrom="column">
                  <wp:posOffset>4964430</wp:posOffset>
                </wp:positionH>
                <wp:positionV relativeFrom="paragraph">
                  <wp:posOffset>2463165</wp:posOffset>
                </wp:positionV>
                <wp:extent cx="1905000" cy="1914525"/>
                <wp:effectExtent l="19050" t="19050" r="19050" b="28575"/>
                <wp:wrapThrough wrapText="bothSides">
                  <wp:wrapPolygon edited="0">
                    <wp:start x="-216" y="-215"/>
                    <wp:lineTo x="-216" y="21707"/>
                    <wp:lineTo x="21600" y="21707"/>
                    <wp:lineTo x="21600" y="-215"/>
                    <wp:lineTo x="-216" y="-215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914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E4504D" w14:textId="77777777" w:rsidR="00795A54" w:rsidRDefault="00E744EA" w:rsidP="00E744EA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</w:pPr>
                            <w:proofErr w:type="spellStart"/>
                            <w:r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  <w:t>Kantoor</w:t>
                            </w:r>
                            <w:proofErr w:type="spellEnd"/>
                            <w:r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  <w:t>Ure</w:t>
                            </w:r>
                            <w:proofErr w:type="spellEnd"/>
                            <w:r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  <w:t>:</w:t>
                            </w:r>
                          </w:p>
                          <w:p w14:paraId="5DE99C45" w14:textId="77777777" w:rsidR="00E744EA" w:rsidRDefault="00E744EA" w:rsidP="00E744EA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</w:pPr>
                            <w:proofErr w:type="spellStart"/>
                            <w:r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  <w:t>Maandag</w:t>
                            </w:r>
                            <w:proofErr w:type="spellEnd"/>
                            <w:r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  <w:t>Vrydag</w:t>
                            </w:r>
                            <w:proofErr w:type="spellEnd"/>
                          </w:p>
                          <w:p w14:paraId="661CFE79" w14:textId="77777777" w:rsidR="00E744EA" w:rsidRDefault="00E744EA" w:rsidP="00E744EA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  <w:t>09:00 – 12:00</w:t>
                            </w:r>
                          </w:p>
                          <w:p w14:paraId="015B4805" w14:textId="77777777" w:rsidR="00E744EA" w:rsidRDefault="00E744EA" w:rsidP="00E744EA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</w:pPr>
                            <w:proofErr w:type="spellStart"/>
                            <w:r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  <w:t>Woensdag</w:t>
                            </w:r>
                            <w:proofErr w:type="spellEnd"/>
                            <w:r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  <w:t>Aand</w:t>
                            </w:r>
                            <w:proofErr w:type="spellEnd"/>
                            <w:r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  <w:t xml:space="preserve"> 19:00 – 20:00</w:t>
                            </w:r>
                          </w:p>
                          <w:p w14:paraId="25E6960D" w14:textId="77777777" w:rsidR="00E744EA" w:rsidRDefault="00E744EA" w:rsidP="00E744EA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</w:pPr>
                            <w:proofErr w:type="spellStart"/>
                            <w:r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  <w:t>Kantoor</w:t>
                            </w:r>
                            <w:proofErr w:type="spellEnd"/>
                            <w:r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  <w:t>Nr</w:t>
                            </w:r>
                            <w:proofErr w:type="spellEnd"/>
                          </w:p>
                          <w:p w14:paraId="1A1726F9" w14:textId="77777777" w:rsidR="00E744EA" w:rsidRDefault="00E744EA" w:rsidP="00E744EA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  <w:t>071 044 4734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AEC86" id="Rectangle 14" o:spid="_x0000_s1041" style="position:absolute;left:0;text-align:left;margin-left:390.9pt;margin-top:193.95pt;width:150pt;height:150.7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" fillcolor="white [3204]" strokecolor="white [3201]" strokeweight="3pt">
                <v:textbox inset=",0,2.16pt,0">
                  <w:txbxContent>
                    <w:p w14:paraId="7CE4504D" w14:textId="77777777" w:rsidR="00795A54" w:rsidRDefault="00E744EA" w:rsidP="00E744EA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</w:pPr>
                      <w:proofErr w:type="spellStart"/>
                      <w:r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  <w:t>Kantoor</w:t>
                      </w:r>
                      <w:proofErr w:type="spellEnd"/>
                      <w:r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  <w:t>Ure</w:t>
                      </w:r>
                      <w:proofErr w:type="spellEnd"/>
                      <w:r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  <w:t>:</w:t>
                      </w:r>
                    </w:p>
                    <w:p w14:paraId="5DE99C45" w14:textId="77777777" w:rsidR="00E744EA" w:rsidRDefault="00E744EA" w:rsidP="00E744EA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</w:pPr>
                      <w:proofErr w:type="spellStart"/>
                      <w:r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  <w:t>Maandag</w:t>
                      </w:r>
                      <w:proofErr w:type="spellEnd"/>
                      <w:r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  <w:t>Vrydag</w:t>
                      </w:r>
                      <w:proofErr w:type="spellEnd"/>
                    </w:p>
                    <w:p w14:paraId="661CFE79" w14:textId="77777777" w:rsidR="00E744EA" w:rsidRDefault="00E744EA" w:rsidP="00E744EA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</w:pPr>
                      <w:r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  <w:t>09:00 – 12:00</w:t>
                      </w:r>
                    </w:p>
                    <w:p w14:paraId="015B4805" w14:textId="77777777" w:rsidR="00E744EA" w:rsidRDefault="00E744EA" w:rsidP="00E744EA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</w:pPr>
                      <w:proofErr w:type="spellStart"/>
                      <w:r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  <w:t>Woensdag</w:t>
                      </w:r>
                      <w:proofErr w:type="spellEnd"/>
                      <w:r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  <w:t>Aand</w:t>
                      </w:r>
                      <w:proofErr w:type="spellEnd"/>
                      <w:r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  <w:t xml:space="preserve"> 19:00 – 20:00</w:t>
                      </w:r>
                    </w:p>
                    <w:p w14:paraId="25E6960D" w14:textId="77777777" w:rsidR="00E744EA" w:rsidRDefault="00E744EA" w:rsidP="00E744EA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</w:pPr>
                      <w:proofErr w:type="spellStart"/>
                      <w:r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  <w:t>Kantoor</w:t>
                      </w:r>
                      <w:proofErr w:type="spellEnd"/>
                      <w:r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  <w:t>Nr</w:t>
                      </w:r>
                      <w:proofErr w:type="spellEnd"/>
                    </w:p>
                    <w:p w14:paraId="1A1726F9" w14:textId="77777777" w:rsidR="00E744EA" w:rsidRDefault="00E744EA" w:rsidP="00E744EA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</w:pPr>
                      <w:r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  <w:t>071 044 4734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34D87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EC2BBEE" wp14:editId="5FB05148">
                <wp:simplePos x="0" y="0"/>
                <wp:positionH relativeFrom="column">
                  <wp:posOffset>6897370</wp:posOffset>
                </wp:positionH>
                <wp:positionV relativeFrom="paragraph">
                  <wp:posOffset>2434590</wp:posOffset>
                </wp:positionV>
                <wp:extent cx="2619375" cy="2384425"/>
                <wp:effectExtent l="19050" t="19050" r="28575" b="15875"/>
                <wp:wrapThrough wrapText="bothSides">
                  <wp:wrapPolygon edited="0">
                    <wp:start x="-157" y="-173"/>
                    <wp:lineTo x="-157" y="21571"/>
                    <wp:lineTo x="21679" y="21571"/>
                    <wp:lineTo x="21679" y="-173"/>
                    <wp:lineTo x="-157" y="-173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384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AD2A05" w14:textId="77777777" w:rsidR="00971A4E" w:rsidRPr="00CB6FEA" w:rsidRDefault="008C69BF" w:rsidP="00332652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B6FEA"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  <w:u w:val="single"/>
                              </w:rPr>
                              <w:t>G</w:t>
                            </w:r>
                            <w:r w:rsidR="009D4604" w:rsidRPr="00CB6FEA"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  <w:u w:val="single"/>
                              </w:rPr>
                              <w:t>OD se SPENS</w:t>
                            </w:r>
                          </w:p>
                          <w:p w14:paraId="4031DE51" w14:textId="03C4A67F" w:rsidR="008C69BF" w:rsidRPr="00C25923" w:rsidRDefault="002D35A8" w:rsidP="00332652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</w:pPr>
                            <w:r w:rsidRPr="00CB6FEA"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proofErr w:type="spellStart"/>
                            <w:r w:rsidR="00C25923"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Ons</w:t>
                            </w:r>
                            <w:proofErr w:type="spellEnd"/>
                            <w:r w:rsidR="00C25923"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se </w:t>
                            </w:r>
                            <w:proofErr w:type="spellStart"/>
                            <w:r w:rsidR="00C25923"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dankie</w:t>
                            </w:r>
                            <w:proofErr w:type="spellEnd"/>
                            <w:r w:rsidR="00C25923"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25923"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aan</w:t>
                            </w:r>
                            <w:proofErr w:type="spellEnd"/>
                            <w:r w:rsidR="00C25923"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25923"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almal</w:t>
                            </w:r>
                            <w:proofErr w:type="spellEnd"/>
                            <w:r w:rsidR="00C25923"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wat </w:t>
                            </w:r>
                            <w:proofErr w:type="spellStart"/>
                            <w:r w:rsidR="00C25923"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bydra</w:t>
                            </w:r>
                            <w:proofErr w:type="spellEnd"/>
                            <w:r w:rsidR="00C25923"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25923"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tot</w:t>
                            </w:r>
                            <w:proofErr w:type="spellEnd"/>
                            <w:r w:rsidR="00E72B17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r w:rsidR="00C25923"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die </w:t>
                            </w:r>
                            <w:proofErr w:type="spellStart"/>
                            <w:r w:rsidR="00C25923"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Spens</w:t>
                            </w:r>
                            <w:proofErr w:type="spellEnd"/>
                            <w:r w:rsidR="008C69BF"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.</w:t>
                            </w:r>
                          </w:p>
                          <w:p w14:paraId="542A9926" w14:textId="77777777" w:rsidR="00C25923" w:rsidRPr="00C25923" w:rsidRDefault="00C25923" w:rsidP="00332652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</w:pPr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As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julle</w:t>
                            </w:r>
                            <w:proofErr w:type="spellEnd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soos</w:t>
                            </w:r>
                            <w:proofErr w:type="spellEnd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ek</w:t>
                            </w:r>
                            <w:proofErr w:type="spellEnd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is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,</w:t>
                            </w:r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verge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et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ons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om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ons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blikkies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bring</w:t>
                            </w:r>
                          </w:p>
                          <w:p w14:paraId="01422AD7" w14:textId="77777777" w:rsidR="00C25923" w:rsidRPr="00C25923" w:rsidRDefault="00C25923" w:rsidP="00332652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</w:pP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Ons</w:t>
                            </w:r>
                            <w:proofErr w:type="spellEnd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sit ‘n bussie in die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voorportaal</w:t>
                            </w:r>
                            <w:proofErr w:type="spellEnd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een</w:t>
                            </w:r>
                            <w:proofErr w:type="spellEnd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in die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Konsistorie</w:t>
                            </w:r>
                            <w:proofErr w:type="spellEnd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. As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julle</w:t>
                            </w:r>
                            <w:proofErr w:type="spellEnd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vergeet</w:t>
                            </w:r>
                            <w:proofErr w:type="spellEnd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het om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iets</w:t>
                            </w:r>
                            <w:proofErr w:type="spellEnd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te</w:t>
                            </w:r>
                            <w:proofErr w:type="spellEnd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bring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daar</w:t>
                            </w:r>
                            <w:proofErr w:type="spellEnd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is ‘n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los</w:t>
                            </w:r>
                            <w:proofErr w:type="spellEnd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geldjie</w:t>
                            </w:r>
                            <w:proofErr w:type="spellEnd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in die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e</w:t>
                            </w:r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r</w:t>
                            </w:r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sie</w:t>
                            </w:r>
                            <w:proofErr w:type="spellEnd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>ons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sal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nodige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daarmee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doen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2BBEE" id="Rectangle 30" o:spid="_x0000_s1042" style="position:absolute;left:0;text-align:left;margin-left:543.1pt;margin-top:191.7pt;width:206.25pt;height:187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" fillcolor="white [3204]" strokecolor="white [3201]" strokeweight="3pt">
                <v:textbox inset=",0,2.16pt,0">
                  <w:txbxContent>
                    <w:p w14:paraId="5AAD2A05" w14:textId="77777777" w:rsidR="00971A4E" w:rsidRPr="00CB6FEA" w:rsidRDefault="008C69BF" w:rsidP="00332652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Lucida Calligraphy" w:hAnsi="Lucida Calligraphy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B6FEA">
                        <w:rPr>
                          <w:rFonts w:ascii="Lucida Calligraphy" w:hAnsi="Lucida Calligraphy"/>
                          <w:b/>
                          <w:sz w:val="32"/>
                          <w:szCs w:val="32"/>
                          <w:u w:val="single"/>
                        </w:rPr>
                        <w:t>G</w:t>
                      </w:r>
                      <w:r w:rsidR="009D4604" w:rsidRPr="00CB6FEA">
                        <w:rPr>
                          <w:rFonts w:ascii="Lucida Calligraphy" w:hAnsi="Lucida Calligraphy"/>
                          <w:b/>
                          <w:sz w:val="32"/>
                          <w:szCs w:val="32"/>
                          <w:u w:val="single"/>
                        </w:rPr>
                        <w:t>OD se SPENS</w:t>
                      </w:r>
                    </w:p>
                    <w:p w14:paraId="4031DE51" w14:textId="03C4A67F" w:rsidR="008C69BF" w:rsidRPr="00C25923" w:rsidRDefault="002D35A8" w:rsidP="00332652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Lucida Calligraphy" w:hAnsi="Lucida Calligraphy"/>
                          <w:b/>
                          <w:szCs w:val="20"/>
                        </w:rPr>
                      </w:pPr>
                      <w:r w:rsidRPr="00CB6FEA"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  <w:t xml:space="preserve">      </w:t>
                      </w:r>
                      <w:proofErr w:type="spellStart"/>
                      <w:r w:rsidR="00C25923"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Ons</w:t>
                      </w:r>
                      <w:proofErr w:type="spellEnd"/>
                      <w:r w:rsidR="00C25923"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se </w:t>
                      </w:r>
                      <w:proofErr w:type="spellStart"/>
                      <w:r w:rsidR="00C25923"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dankie</w:t>
                      </w:r>
                      <w:proofErr w:type="spellEnd"/>
                      <w:r w:rsidR="00C25923"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 w:rsidR="00C25923"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aan</w:t>
                      </w:r>
                      <w:proofErr w:type="spellEnd"/>
                      <w:r w:rsidR="00C25923"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 w:rsidR="00C25923"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almal</w:t>
                      </w:r>
                      <w:proofErr w:type="spellEnd"/>
                      <w:r w:rsidR="00C25923"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wat </w:t>
                      </w:r>
                      <w:proofErr w:type="spellStart"/>
                      <w:r w:rsidR="00C25923"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bydra</w:t>
                      </w:r>
                      <w:proofErr w:type="spellEnd"/>
                      <w:r w:rsidR="00C25923"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 w:rsidR="00C25923"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tot</w:t>
                      </w:r>
                      <w:proofErr w:type="spellEnd"/>
                      <w:r w:rsidR="00E72B17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r w:rsidR="00C25923"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die </w:t>
                      </w:r>
                      <w:proofErr w:type="spellStart"/>
                      <w:r w:rsidR="00C25923"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Spens</w:t>
                      </w:r>
                      <w:proofErr w:type="spellEnd"/>
                      <w:r w:rsidR="008C69BF"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.</w:t>
                      </w:r>
                    </w:p>
                    <w:p w14:paraId="542A9926" w14:textId="77777777" w:rsidR="00C25923" w:rsidRPr="00C25923" w:rsidRDefault="00C25923" w:rsidP="00332652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Lucida Calligraphy" w:hAnsi="Lucida Calligraphy"/>
                          <w:b/>
                          <w:szCs w:val="20"/>
                        </w:rPr>
                      </w:pPr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As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julle</w:t>
                      </w:r>
                      <w:proofErr w:type="spellEnd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soos</w:t>
                      </w:r>
                      <w:proofErr w:type="spellEnd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ek</w:t>
                      </w:r>
                      <w:proofErr w:type="spellEnd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is</w:t>
                      </w:r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>,</w:t>
                      </w:r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verge</w:t>
                      </w:r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>et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>ons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om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>ons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>blikkies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>te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bring</w:t>
                      </w:r>
                    </w:p>
                    <w:p w14:paraId="01422AD7" w14:textId="77777777" w:rsidR="00C25923" w:rsidRPr="00C25923" w:rsidRDefault="00C25923" w:rsidP="00332652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Lucida Calligraphy" w:hAnsi="Lucida Calligraphy"/>
                          <w:b/>
                          <w:szCs w:val="20"/>
                        </w:rPr>
                      </w:pP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Ons</w:t>
                      </w:r>
                      <w:proofErr w:type="spellEnd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sit ‘n bussie in die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voorportaal</w:t>
                      </w:r>
                      <w:proofErr w:type="spellEnd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en</w:t>
                      </w:r>
                      <w:proofErr w:type="spellEnd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een</w:t>
                      </w:r>
                      <w:proofErr w:type="spellEnd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in die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Konsistorie</w:t>
                      </w:r>
                      <w:proofErr w:type="spellEnd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. As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julle</w:t>
                      </w:r>
                      <w:proofErr w:type="spellEnd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vergeet</w:t>
                      </w:r>
                      <w:proofErr w:type="spellEnd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het om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iets</w:t>
                      </w:r>
                      <w:proofErr w:type="spellEnd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te</w:t>
                      </w:r>
                      <w:proofErr w:type="spellEnd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bring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en</w:t>
                      </w:r>
                      <w:proofErr w:type="spellEnd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daar</w:t>
                      </w:r>
                      <w:proofErr w:type="spellEnd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is ‘n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los</w:t>
                      </w:r>
                      <w:proofErr w:type="spellEnd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geldjie</w:t>
                      </w:r>
                      <w:proofErr w:type="spellEnd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in die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b</w:t>
                      </w:r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>e</w:t>
                      </w:r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u</w:t>
                      </w:r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>r</w:t>
                      </w:r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sie</w:t>
                      </w:r>
                      <w:proofErr w:type="spellEnd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en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>ons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sal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>nodige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>daarmee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>doen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>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E852E8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A2B1D5D" wp14:editId="331222F9">
                <wp:simplePos x="0" y="0"/>
                <wp:positionH relativeFrom="margin">
                  <wp:align>right</wp:align>
                </wp:positionH>
                <wp:positionV relativeFrom="paragraph">
                  <wp:posOffset>777240</wp:posOffset>
                </wp:positionV>
                <wp:extent cx="4624070" cy="1607185"/>
                <wp:effectExtent l="0" t="0" r="24130" b="12065"/>
                <wp:wrapThrough wrapText="bothSides">
                  <wp:wrapPolygon edited="0">
                    <wp:start x="0" y="0"/>
                    <wp:lineTo x="0" y="21506"/>
                    <wp:lineTo x="21624" y="21506"/>
                    <wp:lineTo x="21624" y="0"/>
                    <wp:lineTo x="0" y="0"/>
                  </wp:wrapPolygon>
                </wp:wrapThrough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4070" cy="16071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mpd="thickThin">
                          <a:solidFill>
                            <a:schemeClr val="accent6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5D408E" w14:textId="77777777" w:rsidR="00E618FC" w:rsidRDefault="00E618FC" w:rsidP="00E43522">
                            <w:pPr>
                              <w:spacing w:before="0" w:after="0"/>
                              <w:ind w:left="-142"/>
                              <w:jc w:val="center"/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4"/>
                                <w:szCs w:val="24"/>
                              </w:rPr>
                            </w:pPr>
                          </w:p>
                          <w:p w14:paraId="283B5AAF" w14:textId="77777777" w:rsidR="00782CA6" w:rsidRDefault="00782CA6" w:rsidP="00E43522">
                            <w:pPr>
                              <w:spacing w:before="0" w:after="0"/>
                              <w:ind w:left="1146"/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</w:pPr>
                          </w:p>
                          <w:p w14:paraId="574FD4A3" w14:textId="2B5EE58F" w:rsidR="005511F7" w:rsidRDefault="005511F7" w:rsidP="00E43522">
                            <w:pPr>
                              <w:spacing w:before="0" w:after="0"/>
                              <w:ind w:left="1146"/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>Daar</w:t>
                            </w:r>
                            <w:proofErr w:type="spellEnd"/>
                            <w:r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>volgende</w:t>
                            </w:r>
                            <w:proofErr w:type="spellEnd"/>
                            <w:r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>Sondag</w:t>
                            </w:r>
                            <w:proofErr w:type="spellEnd"/>
                            <w:r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7689"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>22</w:t>
                            </w:r>
                            <w:r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 xml:space="preserve"> April 2018</w:t>
                            </w:r>
                          </w:p>
                          <w:p w14:paraId="7C183A2E" w14:textId="77777777" w:rsidR="005511F7" w:rsidRDefault="005511F7" w:rsidP="00E43522">
                            <w:pPr>
                              <w:spacing w:before="0" w:after="0"/>
                              <w:ind w:left="1146"/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C1D68"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>Belydenis</w:t>
                            </w:r>
                            <w:proofErr w:type="spellEnd"/>
                            <w:r w:rsidR="001C1D68"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C1D68"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>Klas</w:t>
                            </w:r>
                            <w:proofErr w:type="spellEnd"/>
                            <w:r w:rsidR="001C1D68"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C1D68"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="001C1D68"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 xml:space="preserve"> die </w:t>
                            </w:r>
                            <w:proofErr w:type="spellStart"/>
                            <w:r w:rsidR="001C1D68"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>Tussen</w:t>
                            </w:r>
                            <w:proofErr w:type="spellEnd"/>
                            <w:r w:rsidR="001C1D68"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="001C1D68"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>Klas</w:t>
                            </w:r>
                            <w:proofErr w:type="spellEnd"/>
                            <w:r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 xml:space="preserve"> in </w:t>
                            </w:r>
                          </w:p>
                          <w:p w14:paraId="6DC25261" w14:textId="4B61A588" w:rsidR="00E43522" w:rsidRDefault="005511F7" w:rsidP="00E43522">
                            <w:pPr>
                              <w:spacing w:before="0" w:after="0"/>
                              <w:ind w:left="1146"/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>Moederskamer</w:t>
                            </w:r>
                            <w:proofErr w:type="spellEnd"/>
                            <w:r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B1D5D" id="Rectangle 288" o:spid="_x0000_s1043" style="position:absolute;left:0;text-align:left;margin-left:312.9pt;margin-top:61.2pt;width:364.1pt;height:126.55pt;z-index:-251614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" fillcolor="white [1301]" strokecolor="#4d4d4d [3209]" strokeweight="2pt">
                <v:stroke dashstyle="longDashDotDot" linestyle="thickThin"/>
                <v:textbox inset=",0,2.16pt,0">
                  <w:txbxContent>
                    <w:p w14:paraId="4E5D408E" w14:textId="77777777" w:rsidR="00E618FC" w:rsidRDefault="00E618FC" w:rsidP="00E43522">
                      <w:pPr>
                        <w:spacing w:before="0" w:after="0"/>
                        <w:ind w:left="-142"/>
                        <w:jc w:val="center"/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4"/>
                          <w:szCs w:val="24"/>
                        </w:rPr>
                      </w:pPr>
                    </w:p>
                    <w:p w14:paraId="283B5AAF" w14:textId="77777777" w:rsidR="00782CA6" w:rsidRDefault="00782CA6" w:rsidP="00E43522">
                      <w:pPr>
                        <w:spacing w:before="0" w:after="0"/>
                        <w:ind w:left="1146"/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</w:pPr>
                    </w:p>
                    <w:p w14:paraId="574FD4A3" w14:textId="2B5EE58F" w:rsidR="005511F7" w:rsidRDefault="005511F7" w:rsidP="00E43522">
                      <w:pPr>
                        <w:spacing w:before="0" w:after="0"/>
                        <w:ind w:left="1146"/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>Daar</w:t>
                      </w:r>
                      <w:proofErr w:type="spellEnd"/>
                      <w:r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 xml:space="preserve"> is </w:t>
                      </w:r>
                      <w:proofErr w:type="spellStart"/>
                      <w:r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>volgende</w:t>
                      </w:r>
                      <w:proofErr w:type="spellEnd"/>
                      <w:r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>Sondag</w:t>
                      </w:r>
                      <w:proofErr w:type="spellEnd"/>
                      <w:r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 xml:space="preserve"> </w:t>
                      </w:r>
                      <w:r w:rsidR="00267689"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>22</w:t>
                      </w:r>
                      <w:r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 xml:space="preserve"> April 2018</w:t>
                      </w:r>
                    </w:p>
                    <w:p w14:paraId="7C183A2E" w14:textId="77777777" w:rsidR="005511F7" w:rsidRDefault="005511F7" w:rsidP="00E43522">
                      <w:pPr>
                        <w:spacing w:before="0" w:after="0"/>
                        <w:ind w:left="1146"/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C1D68"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>Belydenis</w:t>
                      </w:r>
                      <w:proofErr w:type="spellEnd"/>
                      <w:r w:rsidR="001C1D68"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C1D68"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>Klas</w:t>
                      </w:r>
                      <w:proofErr w:type="spellEnd"/>
                      <w:r w:rsidR="001C1D68"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C1D68"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="001C1D68"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 xml:space="preserve"> die </w:t>
                      </w:r>
                      <w:proofErr w:type="spellStart"/>
                      <w:r w:rsidR="001C1D68"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>Tussen</w:t>
                      </w:r>
                      <w:proofErr w:type="spellEnd"/>
                      <w:r w:rsidR="001C1D68"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="001C1D68"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>Klas</w:t>
                      </w:r>
                      <w:proofErr w:type="spellEnd"/>
                      <w:r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 xml:space="preserve"> in </w:t>
                      </w:r>
                    </w:p>
                    <w:p w14:paraId="6DC25261" w14:textId="4B61A588" w:rsidR="00E43522" w:rsidRDefault="005511F7" w:rsidP="00E43522">
                      <w:pPr>
                        <w:spacing w:before="0" w:after="0"/>
                        <w:ind w:left="1146"/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 xml:space="preserve">die </w:t>
                      </w:r>
                      <w:proofErr w:type="spellStart"/>
                      <w:r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>Moederskamer</w:t>
                      </w:r>
                      <w:proofErr w:type="spellEnd"/>
                      <w:r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B15942">
        <w:rPr>
          <w:noProof/>
          <w:lang w:val="en-ZA" w:eastAsia="en-ZA"/>
        </w:rPr>
        <w:drawing>
          <wp:anchor distT="0" distB="0" distL="114300" distR="114300" simplePos="0" relativeHeight="251681792" behindDoc="1" locked="0" layoutInCell="1" allowOverlap="1" wp14:anchorId="59D4680C" wp14:editId="44A87A09">
            <wp:simplePos x="0" y="0"/>
            <wp:positionH relativeFrom="column">
              <wp:posOffset>6913245</wp:posOffset>
            </wp:positionH>
            <wp:positionV relativeFrom="paragraph">
              <wp:posOffset>4707890</wp:posOffset>
            </wp:positionV>
            <wp:extent cx="243840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431" y="21355"/>
                <wp:lineTo x="21431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is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DAC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E5E97C5" wp14:editId="5DF114A4">
                <wp:simplePos x="0" y="0"/>
                <wp:positionH relativeFrom="column">
                  <wp:posOffset>1171575</wp:posOffset>
                </wp:positionH>
                <wp:positionV relativeFrom="paragraph">
                  <wp:posOffset>4261485</wp:posOffset>
                </wp:positionV>
                <wp:extent cx="3060065" cy="2176780"/>
                <wp:effectExtent l="0" t="0" r="26035" b="13970"/>
                <wp:wrapThrough wrapText="bothSides">
                  <wp:wrapPolygon edited="0">
                    <wp:start x="0" y="0"/>
                    <wp:lineTo x="0" y="21550"/>
                    <wp:lineTo x="21649" y="21550"/>
                    <wp:lineTo x="21649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65" cy="2176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0046A" w14:textId="77777777" w:rsidR="00457576" w:rsidRDefault="00265A77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NG KERK BENONI OOS</w:t>
                            </w:r>
                          </w:p>
                          <w:p w14:paraId="609635D1" w14:textId="77777777" w:rsidR="00265A77" w:rsidRDefault="00265A77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2 KERK STRAAT</w:t>
                            </w:r>
                          </w:p>
                          <w:p w14:paraId="7D9B6E8F" w14:textId="77777777" w:rsidR="00265A77" w:rsidRDefault="00265A77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PUTFONTEIN.</w:t>
                            </w:r>
                          </w:p>
                          <w:p w14:paraId="4EED69C5" w14:textId="77777777" w:rsidR="005254BF" w:rsidRDefault="00332652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SAAKGELASTIGDE</w:t>
                            </w:r>
                            <w:r w:rsidR="00463205">
                              <w:rPr>
                                <w:color w:val="000000" w:themeColor="text1"/>
                                <w:sz w:val="22"/>
                              </w:rPr>
                              <w:t xml:space="preserve"> SHAWN</w:t>
                            </w:r>
                            <w:r w:rsidR="005254BF">
                              <w:rPr>
                                <w:color w:val="000000" w:themeColor="text1"/>
                                <w:sz w:val="22"/>
                              </w:rPr>
                              <w:t xml:space="preserve"> 071 044 4734</w:t>
                            </w:r>
                          </w:p>
                          <w:p w14:paraId="04FF944B" w14:textId="77777777" w:rsidR="005254BF" w:rsidRDefault="005254BF" w:rsidP="002A1221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KINDERKERK ERIKA 084 306 2176</w:t>
                            </w:r>
                          </w:p>
                          <w:p w14:paraId="5BE8C009" w14:textId="77777777" w:rsidR="005254BF" w:rsidRDefault="00463205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VROUEDIENS ELIZE</w:t>
                            </w:r>
                            <w:r w:rsidR="005254BF">
                              <w:rPr>
                                <w:color w:val="000000" w:themeColor="text1"/>
                                <w:sz w:val="22"/>
                              </w:rPr>
                              <w:t xml:space="preserve"> 084 872 5588</w:t>
                            </w:r>
                          </w:p>
                          <w:p w14:paraId="0B1BFB5B" w14:textId="77777777" w:rsidR="00463205" w:rsidRDefault="00463205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BELYDENIS KLAS SHAWN  071 044 4734</w:t>
                            </w:r>
                          </w:p>
                          <w:p w14:paraId="4B867C9E" w14:textId="77777777" w:rsidR="00265A77" w:rsidRPr="00F02DAC" w:rsidRDefault="00265A77" w:rsidP="00265A77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E97C5" id="Rectangle 18" o:spid="_x0000_s1044" style="position:absolute;left:0;text-align:left;margin-left:92.25pt;margin-top:335.55pt;width:240.95pt;height:171.4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" fillcolor="white [3201]" strokecolor="white [3205]" strokeweight="2pt">
                <v:textbox inset=",0,2.16pt,0">
                  <w:txbxContent>
                    <w:p w14:paraId="4A60046A" w14:textId="77777777" w:rsidR="00457576" w:rsidRDefault="00265A77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NG KERK BENONI OOS</w:t>
                      </w:r>
                    </w:p>
                    <w:p w14:paraId="609635D1" w14:textId="77777777" w:rsidR="00265A77" w:rsidRDefault="00265A77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2 KERK STRAAT</w:t>
                      </w:r>
                    </w:p>
                    <w:p w14:paraId="7D9B6E8F" w14:textId="77777777" w:rsidR="00265A77" w:rsidRDefault="00265A77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PUTFONTEIN.</w:t>
                      </w:r>
                    </w:p>
                    <w:p w14:paraId="4EED69C5" w14:textId="77777777" w:rsidR="005254BF" w:rsidRDefault="00332652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SAAKGELASTIGDE</w:t>
                      </w:r>
                      <w:r w:rsidR="00463205">
                        <w:rPr>
                          <w:color w:val="000000" w:themeColor="text1"/>
                          <w:sz w:val="22"/>
                        </w:rPr>
                        <w:t xml:space="preserve"> SHAWN</w:t>
                      </w:r>
                      <w:r w:rsidR="005254BF">
                        <w:rPr>
                          <w:color w:val="000000" w:themeColor="text1"/>
                          <w:sz w:val="22"/>
                        </w:rPr>
                        <w:t xml:space="preserve"> 071 044 4734</w:t>
                      </w:r>
                    </w:p>
                    <w:p w14:paraId="04FF944B" w14:textId="77777777" w:rsidR="005254BF" w:rsidRDefault="005254BF" w:rsidP="002A1221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KINDERKERK ERIKA 084 306 2176</w:t>
                      </w:r>
                    </w:p>
                    <w:p w14:paraId="5BE8C009" w14:textId="77777777" w:rsidR="005254BF" w:rsidRDefault="00463205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VROUEDIENS ELIZE</w:t>
                      </w:r>
                      <w:r w:rsidR="005254BF">
                        <w:rPr>
                          <w:color w:val="000000" w:themeColor="text1"/>
                          <w:sz w:val="22"/>
                        </w:rPr>
                        <w:t xml:space="preserve"> 084 872 5588</w:t>
                      </w:r>
                    </w:p>
                    <w:p w14:paraId="0B1BFB5B" w14:textId="77777777" w:rsidR="00463205" w:rsidRDefault="00463205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BELYDENIS KLAS SHAWN  071 044 4734</w:t>
                      </w:r>
                    </w:p>
                    <w:p w14:paraId="4B867C9E" w14:textId="77777777" w:rsidR="00265A77" w:rsidRPr="00F02DAC" w:rsidRDefault="00265A77" w:rsidP="00265A77">
                      <w:pPr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D258F8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4B1BAA3" wp14:editId="3151B7A3">
                <wp:simplePos x="0" y="0"/>
                <wp:positionH relativeFrom="column">
                  <wp:posOffset>4686935</wp:posOffset>
                </wp:positionH>
                <wp:positionV relativeFrom="paragraph">
                  <wp:posOffset>5021580</wp:posOffset>
                </wp:positionV>
                <wp:extent cx="2228215" cy="1417320"/>
                <wp:effectExtent l="0" t="0" r="19685" b="11430"/>
                <wp:wrapThrough wrapText="bothSides">
                  <wp:wrapPolygon edited="0">
                    <wp:start x="0" y="0"/>
                    <wp:lineTo x="0" y="21484"/>
                    <wp:lineTo x="21606" y="21484"/>
                    <wp:lineTo x="21606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215" cy="1417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855173" w14:textId="77777777" w:rsidR="00465816" w:rsidRDefault="00CB53D8" w:rsidP="0046581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AA</w:t>
                            </w:r>
                            <w:r w:rsidR="0046581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(Alcoholics </w:t>
                            </w:r>
                            <w:proofErr w:type="spellStart"/>
                            <w:r w:rsidR="0046581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Anonymus</w:t>
                            </w:r>
                            <w:proofErr w:type="spellEnd"/>
                            <w:r w:rsidR="0046581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B929726" w14:textId="7731C3A6" w:rsidR="00DA0809" w:rsidRDefault="00CB53D8" w:rsidP="00BE0FB9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 w:rsidR="0047344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ergadering</w:t>
                            </w:r>
                            <w:proofErr w:type="spellEnd"/>
                            <w:r w:rsidR="0047344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7344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elke</w:t>
                            </w:r>
                            <w:proofErr w:type="spellEnd"/>
                            <w:r w:rsidR="0047344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7344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Woensdag</w:t>
                            </w:r>
                            <w:proofErr w:type="spellEnd"/>
                            <w:r w:rsidR="0047344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om 19:3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0 in die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Konsistorie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B2BB1E3" w14:textId="28C5F87D" w:rsidR="00567BD9" w:rsidRPr="00BE0FB9" w:rsidRDefault="00567BD9" w:rsidP="0005106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Kontak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Mark: 079 385 8916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B1BAA3" id="Rectangle 28" o:spid="_x0000_s1045" style="position:absolute;left:0;text-align:left;margin-left:369.05pt;margin-top:395.4pt;width:175.45pt;height:111.6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" fillcolor="white [3204]" strokecolor="#7f7f7f [1604]" strokeweight="2pt">
                <v:textbox inset=",0,2.16pt,0">
                  <w:txbxContent>
                    <w:p w14:paraId="7E855173" w14:textId="77777777" w:rsidR="00465816" w:rsidRDefault="00CB53D8" w:rsidP="00465816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AA</w:t>
                      </w:r>
                      <w:r w:rsidR="0046581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(Alcoholics </w:t>
                      </w:r>
                      <w:proofErr w:type="spellStart"/>
                      <w:r w:rsidR="0046581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Anonymus</w:t>
                      </w:r>
                      <w:proofErr w:type="spellEnd"/>
                      <w:r w:rsidR="0046581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14:paraId="5B929726" w14:textId="7731C3A6" w:rsidR="00DA0809" w:rsidRDefault="00CB53D8" w:rsidP="00BE0FB9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V</w:t>
                      </w:r>
                      <w:r w:rsidR="0047344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ergadering</w:t>
                      </w:r>
                      <w:proofErr w:type="spellEnd"/>
                      <w:r w:rsidR="0047344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7344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elke</w:t>
                      </w:r>
                      <w:proofErr w:type="spellEnd"/>
                      <w:r w:rsidR="0047344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7344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Woensdag</w:t>
                      </w:r>
                      <w:proofErr w:type="spellEnd"/>
                      <w:r w:rsidR="0047344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om 19:3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0 in die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Konsistorie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4B2BB1E3" w14:textId="28C5F87D" w:rsidR="00567BD9" w:rsidRPr="00BE0FB9" w:rsidRDefault="00567BD9" w:rsidP="0005106E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Kontak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Mark: 079 385 8916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D258F8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FEB970" wp14:editId="151CD3A2">
                <wp:simplePos x="0" y="0"/>
                <wp:positionH relativeFrom="column">
                  <wp:posOffset>-46355</wp:posOffset>
                </wp:positionH>
                <wp:positionV relativeFrom="paragraph">
                  <wp:posOffset>3155315</wp:posOffset>
                </wp:positionV>
                <wp:extent cx="2327275" cy="628650"/>
                <wp:effectExtent l="0" t="0" r="158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628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48A2EC" w14:textId="77777777" w:rsidR="00CD11B2" w:rsidRDefault="00CB6FEA" w:rsidP="008E716E">
                            <w:pPr>
                              <w:spacing w:before="0"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Bank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B</w:t>
                            </w:r>
                            <w:r w:rsidR="008E716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esonderhede</w:t>
                            </w:r>
                            <w:proofErr w:type="spellEnd"/>
                            <w:r w:rsidR="008E716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29F2D4B" w14:textId="77777777" w:rsidR="008E716E" w:rsidRDefault="008E716E" w:rsidP="008E716E">
                            <w:pPr>
                              <w:spacing w:before="0"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ABSA</w:t>
                            </w:r>
                          </w:p>
                          <w:p w14:paraId="5F99964C" w14:textId="77777777" w:rsidR="008E716E" w:rsidRDefault="008E716E" w:rsidP="008E716E">
                            <w:pPr>
                              <w:spacing w:before="0"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220580016</w:t>
                            </w:r>
                          </w:p>
                          <w:p w14:paraId="2227CBC9" w14:textId="77777777" w:rsidR="008E716E" w:rsidRPr="00A63401" w:rsidRDefault="008E716E" w:rsidP="008E716E">
                            <w:pPr>
                              <w:spacing w:before="0"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630242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EB970" id="_x0000_s1046" type="#_x0000_t202" style="position:absolute;left:0;text-align:left;margin-left:-3.65pt;margin-top:248.45pt;width:183.25pt;height:4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" fillcolor="white [3204]" strokecolor="#7f7f7f [1604]" strokeweight="2pt">
                <v:textbox>
                  <w:txbxContent>
                    <w:p w14:paraId="7948A2EC" w14:textId="77777777" w:rsidR="00CD11B2" w:rsidRDefault="00CB6FEA" w:rsidP="008E716E">
                      <w:pPr>
                        <w:spacing w:before="0"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Bank </w:t>
                      </w:r>
                      <w:proofErr w:type="spellStart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B</w:t>
                      </w:r>
                      <w:r w:rsidR="008E716E">
                        <w:rPr>
                          <w:color w:val="000000" w:themeColor="text1"/>
                          <w:sz w:val="18"/>
                          <w:szCs w:val="18"/>
                        </w:rPr>
                        <w:t>esonderhede</w:t>
                      </w:r>
                      <w:proofErr w:type="spellEnd"/>
                      <w:r w:rsidR="008E716E">
                        <w:rPr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</w:p>
                    <w:p w14:paraId="729F2D4B" w14:textId="77777777" w:rsidR="008E716E" w:rsidRDefault="008E716E" w:rsidP="008E716E">
                      <w:pPr>
                        <w:spacing w:before="0"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ABSA</w:t>
                      </w:r>
                    </w:p>
                    <w:p w14:paraId="5F99964C" w14:textId="77777777" w:rsidR="008E716E" w:rsidRDefault="008E716E" w:rsidP="008E716E">
                      <w:pPr>
                        <w:spacing w:before="0"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220580016</w:t>
                      </w:r>
                    </w:p>
                    <w:p w14:paraId="2227CBC9" w14:textId="77777777" w:rsidR="008E716E" w:rsidRPr="00A63401" w:rsidRDefault="008E716E" w:rsidP="008E716E">
                      <w:pPr>
                        <w:spacing w:before="0"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630242</w:t>
                      </w:r>
                    </w:p>
                  </w:txbxContent>
                </v:textbox>
              </v:shape>
            </w:pict>
          </mc:Fallback>
        </mc:AlternateContent>
      </w:r>
      <w:r w:rsidR="00D258F8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DEFAE71" wp14:editId="37C52BB0">
                <wp:simplePos x="0" y="0"/>
                <wp:positionH relativeFrom="column">
                  <wp:posOffset>2278380</wp:posOffset>
                </wp:positionH>
                <wp:positionV relativeFrom="paragraph">
                  <wp:posOffset>3129915</wp:posOffset>
                </wp:positionV>
                <wp:extent cx="1958975" cy="1085850"/>
                <wp:effectExtent l="19050" t="19050" r="2222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975" cy="1085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AEC00B" w14:textId="12743221" w:rsidR="00791903" w:rsidRDefault="00791903" w:rsidP="00791903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B3DADB" wp14:editId="35FC22A9">
                                  <wp:extent cx="895350" cy="104775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Kleuterkerk 2.gif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3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A91520" w14:textId="77777777" w:rsidR="006C4251" w:rsidRDefault="006C4251" w:rsidP="006C4251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FAE71" id="Rectangle 4" o:spid="_x0000_s1047" style="position:absolute;left:0;text-align:left;margin-left:179.4pt;margin-top:246.45pt;width:154.25pt;height:85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" fillcolor="white [3204]" strokecolor="white [3201]" strokeweight="3pt">
                <v:textbox inset=",0,2.16pt,0">
                  <w:txbxContent>
                    <w:p w14:paraId="1BAEC00B" w14:textId="12743221" w:rsidR="00791903" w:rsidRDefault="00791903" w:rsidP="00791903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B3DADB" wp14:editId="35FC22A9">
                            <wp:extent cx="895350" cy="104775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Kleuterkerk 2.gif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350" cy="1047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A91520" w14:textId="77777777" w:rsidR="006C4251" w:rsidRDefault="006C4251" w:rsidP="006C4251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B33243" w:rsidSect="00340A2A">
      <w:headerReference w:type="default" r:id="rId20"/>
      <w:pgSz w:w="15840" w:h="12240" w:orient="landscape" w:code="1"/>
      <w:pgMar w:top="720" w:right="567" w:bottom="720" w:left="56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EBFBF" w14:textId="77777777" w:rsidR="00E22DF7" w:rsidRDefault="00E22DF7" w:rsidP="00EF3021">
      <w:pPr>
        <w:spacing w:before="0" w:after="0"/>
      </w:pPr>
      <w:r>
        <w:separator/>
      </w:r>
    </w:p>
  </w:endnote>
  <w:endnote w:type="continuationSeparator" w:id="0">
    <w:p w14:paraId="665B050A" w14:textId="77777777" w:rsidR="00E22DF7" w:rsidRDefault="00E22DF7" w:rsidP="00EF30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6E2B9" w14:textId="77777777" w:rsidR="00E22DF7" w:rsidRDefault="00E22DF7" w:rsidP="00EF3021">
      <w:pPr>
        <w:spacing w:before="0" w:after="0"/>
      </w:pPr>
      <w:r>
        <w:separator/>
      </w:r>
    </w:p>
  </w:footnote>
  <w:footnote w:type="continuationSeparator" w:id="0">
    <w:p w14:paraId="7224C6B1" w14:textId="77777777" w:rsidR="00E22DF7" w:rsidRDefault="00E22DF7" w:rsidP="00EF30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27" w:type="pct"/>
      <w:tblInd w:w="742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141"/>
      <w:gridCol w:w="4997"/>
    </w:tblGrid>
    <w:tr w:rsidR="00EF3021" w14:paraId="141F2DE8" w14:textId="77777777" w:rsidTr="00EF3021">
      <w:trPr>
        <w:trHeight w:val="298"/>
      </w:trPr>
      <w:tc>
        <w:tcPr>
          <w:tcW w:w="1500" w:type="pct"/>
          <w:tcBorders>
            <w:bottom w:val="single" w:sz="4" w:space="0" w:color="BFBFBF" w:themeColor="accent2" w:themeShade="BF"/>
          </w:tcBorders>
          <w:shd w:val="clear" w:color="auto" w:fill="BFBFBF" w:themeFill="accent2" w:themeFillShade="BF"/>
          <w:vAlign w:val="bottom"/>
        </w:tcPr>
        <w:p w14:paraId="3B0AB0BA" w14:textId="77777777" w:rsidR="00EF3021" w:rsidRDefault="00EF3021" w:rsidP="00EF3021">
          <w:pPr>
            <w:pStyle w:val="Header"/>
            <w:jc w:val="right"/>
            <w:rPr>
              <w:color w:val="FFFFFF" w:themeColor="background1"/>
            </w:rPr>
          </w:pPr>
        </w:p>
      </w:tc>
      <w:tc>
        <w:tcPr>
          <w:tcW w:w="3500" w:type="pct"/>
          <w:tcBorders>
            <w:bottom w:val="single" w:sz="4" w:space="0" w:color="auto"/>
          </w:tcBorders>
          <w:vAlign w:val="bottom"/>
        </w:tcPr>
        <w:p w14:paraId="242AAC42" w14:textId="391F80D2" w:rsidR="00EF3021" w:rsidRPr="00D31A71" w:rsidRDefault="00EF3021" w:rsidP="00EF3021">
          <w:pPr>
            <w:pStyle w:val="Header"/>
            <w:rPr>
              <w:color w:val="auto"/>
              <w:sz w:val="24"/>
            </w:rPr>
          </w:pPr>
          <w:r w:rsidRPr="00D31A71">
            <w:rPr>
              <w:b/>
              <w:bCs/>
              <w:color w:val="auto"/>
              <w:sz w:val="24"/>
            </w:rPr>
            <w:t>[</w:t>
          </w:r>
          <w:sdt>
            <w:sdtPr>
              <w:rPr>
                <w:rFonts w:ascii="Lucida Handwriting" w:hAnsi="Lucida Handwriting"/>
                <w:b/>
                <w:bCs/>
                <w:caps/>
                <w:color w:val="auto"/>
                <w:sz w:val="22"/>
              </w:rPr>
              <w:alias w:val="Title"/>
              <w:id w:val="77625180"/>
              <w:placeholder>
                <w:docPart w:val="36802FFAA32A4A08BA7251FA857C0B8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65B8B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 xml:space="preserve">KOeRKOER </w:t>
              </w:r>
              <w:r w:rsidR="001D3687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>15</w:t>
              </w:r>
              <w:r w:rsidR="00F64D91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 xml:space="preserve"> April</w:t>
              </w:r>
              <w:r w:rsidR="008A2192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 xml:space="preserve"> 2018</w:t>
              </w:r>
            </w:sdtContent>
          </w:sdt>
          <w:r w:rsidRPr="00D31A71">
            <w:rPr>
              <w:b/>
              <w:bCs/>
              <w:color w:val="auto"/>
              <w:sz w:val="24"/>
            </w:rPr>
            <w:t>]</w:t>
          </w:r>
        </w:p>
      </w:tc>
    </w:tr>
  </w:tbl>
  <w:p w14:paraId="0B30CD2A" w14:textId="77777777" w:rsidR="00EF3021" w:rsidRDefault="00EF30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E12C1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A206CA"/>
    <w:multiLevelType w:val="hybridMultilevel"/>
    <w:tmpl w:val="BE9AC65A"/>
    <w:lvl w:ilvl="0" w:tplc="B7EC48A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915B5"/>
    <w:multiLevelType w:val="hybridMultilevel"/>
    <w:tmpl w:val="B686D306"/>
    <w:lvl w:ilvl="0" w:tplc="303CE9B8">
      <w:start w:val="1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CF6525"/>
    <w:multiLevelType w:val="hybridMultilevel"/>
    <w:tmpl w:val="7B9232FE"/>
    <w:lvl w:ilvl="0" w:tplc="9914FA9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271E6"/>
    <w:multiLevelType w:val="hybridMultilevel"/>
    <w:tmpl w:val="45821D4E"/>
    <w:lvl w:ilvl="0" w:tplc="24401628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E44D2E"/>
    <w:multiLevelType w:val="hybridMultilevel"/>
    <w:tmpl w:val="E6782702"/>
    <w:lvl w:ilvl="0" w:tplc="A0BAA4BA">
      <w:start w:val="29"/>
      <w:numFmt w:val="bullet"/>
      <w:lvlText w:val="-"/>
      <w:lvlJc w:val="left"/>
      <w:pPr>
        <w:ind w:left="2595" w:hanging="360"/>
      </w:pPr>
      <w:rPr>
        <w:rFonts w:ascii="Kristen ITC" w:eastAsiaTheme="minorHAnsi" w:hAnsi="Kristen ITC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6" w15:restartNumberingAfterBreak="0">
    <w:nsid w:val="1668439F"/>
    <w:multiLevelType w:val="hybridMultilevel"/>
    <w:tmpl w:val="B7FAA1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B1C82"/>
    <w:multiLevelType w:val="hybridMultilevel"/>
    <w:tmpl w:val="21C85060"/>
    <w:lvl w:ilvl="0" w:tplc="EFFE8E6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1BE9"/>
    <w:multiLevelType w:val="hybridMultilevel"/>
    <w:tmpl w:val="BCDC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70F13"/>
    <w:multiLevelType w:val="hybridMultilevel"/>
    <w:tmpl w:val="BBE6097A"/>
    <w:lvl w:ilvl="0" w:tplc="6C847C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06E84"/>
    <w:multiLevelType w:val="hybridMultilevel"/>
    <w:tmpl w:val="A6127A34"/>
    <w:lvl w:ilvl="0" w:tplc="0684714A">
      <w:start w:val="25"/>
      <w:numFmt w:val="bullet"/>
      <w:lvlText w:val="-"/>
      <w:lvlJc w:val="left"/>
      <w:pPr>
        <w:ind w:left="1560" w:hanging="360"/>
      </w:pPr>
      <w:rPr>
        <w:rFonts w:ascii="Courier New" w:eastAsiaTheme="minorHAnsi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26DD347A"/>
    <w:multiLevelType w:val="hybridMultilevel"/>
    <w:tmpl w:val="D632F8BE"/>
    <w:lvl w:ilvl="0" w:tplc="347A8CFA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1C0E70"/>
    <w:multiLevelType w:val="hybridMultilevel"/>
    <w:tmpl w:val="4B464F58"/>
    <w:lvl w:ilvl="0" w:tplc="1F58F298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A0D7B"/>
    <w:multiLevelType w:val="hybridMultilevel"/>
    <w:tmpl w:val="1688DD16"/>
    <w:lvl w:ilvl="0" w:tplc="A2D6861A">
      <w:start w:val="17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534D52"/>
    <w:multiLevelType w:val="hybridMultilevel"/>
    <w:tmpl w:val="A426D1D4"/>
    <w:lvl w:ilvl="0" w:tplc="49C2ED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B121F"/>
    <w:multiLevelType w:val="hybridMultilevel"/>
    <w:tmpl w:val="27FC6568"/>
    <w:lvl w:ilvl="0" w:tplc="C06200D4">
      <w:start w:val="3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A5E5ECF"/>
    <w:multiLevelType w:val="hybridMultilevel"/>
    <w:tmpl w:val="575E4480"/>
    <w:lvl w:ilvl="0" w:tplc="3912B2E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71D61"/>
    <w:multiLevelType w:val="hybridMultilevel"/>
    <w:tmpl w:val="AC9C5D0A"/>
    <w:lvl w:ilvl="0" w:tplc="6D6E974C">
      <w:start w:val="13"/>
      <w:numFmt w:val="bullet"/>
      <w:lvlText w:val="-"/>
      <w:lvlJc w:val="left"/>
      <w:pPr>
        <w:ind w:left="2204" w:hanging="360"/>
      </w:pPr>
      <w:rPr>
        <w:rFonts w:ascii="Kristen ITC" w:eastAsiaTheme="minorHAnsi" w:hAnsi="Kristen ITC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8" w15:restartNumberingAfterBreak="0">
    <w:nsid w:val="3CCF0C1D"/>
    <w:multiLevelType w:val="hybridMultilevel"/>
    <w:tmpl w:val="4D564A0A"/>
    <w:lvl w:ilvl="0" w:tplc="F3BE407C">
      <w:start w:val="5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E05215"/>
    <w:multiLevelType w:val="hybridMultilevel"/>
    <w:tmpl w:val="49107FAC"/>
    <w:lvl w:ilvl="0" w:tplc="FDF07CB2">
      <w:start w:val="22"/>
      <w:numFmt w:val="bullet"/>
      <w:lvlText w:val="-"/>
      <w:lvlJc w:val="left"/>
      <w:pPr>
        <w:ind w:left="1920" w:hanging="360"/>
      </w:pPr>
      <w:rPr>
        <w:rFonts w:ascii="Courier New" w:eastAsiaTheme="minorHAnsi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4666727E"/>
    <w:multiLevelType w:val="hybridMultilevel"/>
    <w:tmpl w:val="DC265EEE"/>
    <w:lvl w:ilvl="0" w:tplc="1BC604AE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16259"/>
    <w:multiLevelType w:val="hybridMultilevel"/>
    <w:tmpl w:val="EDB246F0"/>
    <w:lvl w:ilvl="0" w:tplc="EF6A7E6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34790"/>
    <w:multiLevelType w:val="hybridMultilevel"/>
    <w:tmpl w:val="AB3483FE"/>
    <w:lvl w:ilvl="0" w:tplc="1636757C">
      <w:start w:val="3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4B14A62"/>
    <w:multiLevelType w:val="hybridMultilevel"/>
    <w:tmpl w:val="C980B87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206BC"/>
    <w:multiLevelType w:val="hybridMultilevel"/>
    <w:tmpl w:val="5194F932"/>
    <w:lvl w:ilvl="0" w:tplc="C14C1E00">
      <w:start w:val="30"/>
      <w:numFmt w:val="bullet"/>
      <w:lvlText w:val="-"/>
      <w:lvlJc w:val="left"/>
      <w:pPr>
        <w:ind w:left="2490" w:hanging="360"/>
      </w:pPr>
      <w:rPr>
        <w:rFonts w:ascii="Kristen ITC" w:eastAsiaTheme="minorHAnsi" w:hAnsi="Kristen ITC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5" w15:restartNumberingAfterBreak="0">
    <w:nsid w:val="5790691B"/>
    <w:multiLevelType w:val="hybridMultilevel"/>
    <w:tmpl w:val="E2A67AC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D4CCF"/>
    <w:multiLevelType w:val="hybridMultilevel"/>
    <w:tmpl w:val="EDF43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900C5"/>
    <w:multiLevelType w:val="hybridMultilevel"/>
    <w:tmpl w:val="89B09116"/>
    <w:lvl w:ilvl="0" w:tplc="502624F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F6DC0"/>
    <w:multiLevelType w:val="hybridMultilevel"/>
    <w:tmpl w:val="E096839A"/>
    <w:lvl w:ilvl="0" w:tplc="33B87772">
      <w:start w:val="2"/>
      <w:numFmt w:val="bullet"/>
      <w:lvlText w:val="-"/>
      <w:lvlJc w:val="left"/>
      <w:pPr>
        <w:ind w:left="1560" w:hanging="360"/>
      </w:pPr>
      <w:rPr>
        <w:rFonts w:ascii="Courier New" w:eastAsiaTheme="minorHAnsi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9" w15:restartNumberingAfterBreak="0">
    <w:nsid w:val="600F5BC9"/>
    <w:multiLevelType w:val="hybridMultilevel"/>
    <w:tmpl w:val="D86683F8"/>
    <w:lvl w:ilvl="0" w:tplc="89A61CA2">
      <w:start w:val="2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8" w:hanging="360"/>
      </w:pPr>
    </w:lvl>
    <w:lvl w:ilvl="2" w:tplc="1C09001B" w:tentative="1">
      <w:start w:val="1"/>
      <w:numFmt w:val="lowerRoman"/>
      <w:lvlText w:val="%3."/>
      <w:lvlJc w:val="right"/>
      <w:pPr>
        <w:ind w:left="2508" w:hanging="180"/>
      </w:pPr>
    </w:lvl>
    <w:lvl w:ilvl="3" w:tplc="1C09000F" w:tentative="1">
      <w:start w:val="1"/>
      <w:numFmt w:val="decimal"/>
      <w:lvlText w:val="%4."/>
      <w:lvlJc w:val="left"/>
      <w:pPr>
        <w:ind w:left="3228" w:hanging="360"/>
      </w:pPr>
    </w:lvl>
    <w:lvl w:ilvl="4" w:tplc="1C090019" w:tentative="1">
      <w:start w:val="1"/>
      <w:numFmt w:val="lowerLetter"/>
      <w:lvlText w:val="%5."/>
      <w:lvlJc w:val="left"/>
      <w:pPr>
        <w:ind w:left="3948" w:hanging="360"/>
      </w:pPr>
    </w:lvl>
    <w:lvl w:ilvl="5" w:tplc="1C09001B" w:tentative="1">
      <w:start w:val="1"/>
      <w:numFmt w:val="lowerRoman"/>
      <w:lvlText w:val="%6."/>
      <w:lvlJc w:val="right"/>
      <w:pPr>
        <w:ind w:left="4668" w:hanging="180"/>
      </w:pPr>
    </w:lvl>
    <w:lvl w:ilvl="6" w:tplc="1C09000F" w:tentative="1">
      <w:start w:val="1"/>
      <w:numFmt w:val="decimal"/>
      <w:lvlText w:val="%7."/>
      <w:lvlJc w:val="left"/>
      <w:pPr>
        <w:ind w:left="5388" w:hanging="360"/>
      </w:pPr>
    </w:lvl>
    <w:lvl w:ilvl="7" w:tplc="1C090019" w:tentative="1">
      <w:start w:val="1"/>
      <w:numFmt w:val="lowerLetter"/>
      <w:lvlText w:val="%8."/>
      <w:lvlJc w:val="left"/>
      <w:pPr>
        <w:ind w:left="6108" w:hanging="360"/>
      </w:pPr>
    </w:lvl>
    <w:lvl w:ilvl="8" w:tplc="1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4061411"/>
    <w:multiLevelType w:val="hybridMultilevel"/>
    <w:tmpl w:val="1A629176"/>
    <w:lvl w:ilvl="0" w:tplc="1C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349DB"/>
    <w:multiLevelType w:val="hybridMultilevel"/>
    <w:tmpl w:val="FCD88B38"/>
    <w:lvl w:ilvl="0" w:tplc="477853E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4042F"/>
    <w:multiLevelType w:val="hybridMultilevel"/>
    <w:tmpl w:val="D2DCBE00"/>
    <w:lvl w:ilvl="0" w:tplc="FB383FAA">
      <w:start w:val="23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3" w15:restartNumberingAfterBreak="0">
    <w:nsid w:val="6B184A6E"/>
    <w:multiLevelType w:val="hybridMultilevel"/>
    <w:tmpl w:val="5BC05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03E2C"/>
    <w:multiLevelType w:val="hybridMultilevel"/>
    <w:tmpl w:val="0408168C"/>
    <w:lvl w:ilvl="0" w:tplc="5CC69F12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94FB6"/>
    <w:multiLevelType w:val="hybridMultilevel"/>
    <w:tmpl w:val="7EA4D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C5B8C"/>
    <w:multiLevelType w:val="hybridMultilevel"/>
    <w:tmpl w:val="38CC7074"/>
    <w:lvl w:ilvl="0" w:tplc="9AC0549C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F7AD5"/>
    <w:multiLevelType w:val="hybridMultilevel"/>
    <w:tmpl w:val="A6546238"/>
    <w:lvl w:ilvl="0" w:tplc="17B8391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2659C"/>
    <w:multiLevelType w:val="hybridMultilevel"/>
    <w:tmpl w:val="B53649D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B3FE4"/>
    <w:multiLevelType w:val="hybridMultilevel"/>
    <w:tmpl w:val="5E08B462"/>
    <w:lvl w:ilvl="0" w:tplc="347AB40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83A05"/>
    <w:multiLevelType w:val="hybridMultilevel"/>
    <w:tmpl w:val="D16A457C"/>
    <w:lvl w:ilvl="0" w:tplc="96585CA0">
      <w:start w:val="25"/>
      <w:numFmt w:val="bullet"/>
      <w:lvlText w:val="-"/>
      <w:lvlJc w:val="left"/>
      <w:pPr>
        <w:ind w:left="1380" w:hanging="360"/>
      </w:pPr>
      <w:rPr>
        <w:rFonts w:ascii="Courier New" w:eastAsiaTheme="minorHAnsi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1" w15:restartNumberingAfterBreak="0">
    <w:nsid w:val="7CAD59F4"/>
    <w:multiLevelType w:val="hybridMultilevel"/>
    <w:tmpl w:val="592EC3A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35"/>
  </w:num>
  <w:num w:numId="4">
    <w:abstractNumId w:val="33"/>
  </w:num>
  <w:num w:numId="5">
    <w:abstractNumId w:val="8"/>
  </w:num>
  <w:num w:numId="6">
    <w:abstractNumId w:val="26"/>
  </w:num>
  <w:num w:numId="7">
    <w:abstractNumId w:val="0"/>
  </w:num>
  <w:num w:numId="8">
    <w:abstractNumId w:val="20"/>
  </w:num>
  <w:num w:numId="9">
    <w:abstractNumId w:val="30"/>
  </w:num>
  <w:num w:numId="10">
    <w:abstractNumId w:val="6"/>
  </w:num>
  <w:num w:numId="11">
    <w:abstractNumId w:val="14"/>
  </w:num>
  <w:num w:numId="12">
    <w:abstractNumId w:val="25"/>
  </w:num>
  <w:num w:numId="13">
    <w:abstractNumId w:val="23"/>
  </w:num>
  <w:num w:numId="14">
    <w:abstractNumId w:val="38"/>
  </w:num>
  <w:num w:numId="15">
    <w:abstractNumId w:val="41"/>
  </w:num>
  <w:num w:numId="16">
    <w:abstractNumId w:val="40"/>
  </w:num>
  <w:num w:numId="17">
    <w:abstractNumId w:val="1"/>
  </w:num>
  <w:num w:numId="18">
    <w:abstractNumId w:val="39"/>
  </w:num>
  <w:num w:numId="19">
    <w:abstractNumId w:val="31"/>
  </w:num>
  <w:num w:numId="20">
    <w:abstractNumId w:val="27"/>
  </w:num>
  <w:num w:numId="21">
    <w:abstractNumId w:val="37"/>
  </w:num>
  <w:num w:numId="22">
    <w:abstractNumId w:val="3"/>
  </w:num>
  <w:num w:numId="23">
    <w:abstractNumId w:val="10"/>
  </w:num>
  <w:num w:numId="24">
    <w:abstractNumId w:val="36"/>
  </w:num>
  <w:num w:numId="25">
    <w:abstractNumId w:val="21"/>
  </w:num>
  <w:num w:numId="26">
    <w:abstractNumId w:val="28"/>
  </w:num>
  <w:num w:numId="27">
    <w:abstractNumId w:val="9"/>
  </w:num>
  <w:num w:numId="28">
    <w:abstractNumId w:val="34"/>
  </w:num>
  <w:num w:numId="29">
    <w:abstractNumId w:val="12"/>
  </w:num>
  <w:num w:numId="30">
    <w:abstractNumId w:val="2"/>
  </w:num>
  <w:num w:numId="31">
    <w:abstractNumId w:val="4"/>
  </w:num>
  <w:num w:numId="32">
    <w:abstractNumId w:val="19"/>
  </w:num>
  <w:num w:numId="33">
    <w:abstractNumId w:val="29"/>
  </w:num>
  <w:num w:numId="34">
    <w:abstractNumId w:val="22"/>
  </w:num>
  <w:num w:numId="35">
    <w:abstractNumId w:val="15"/>
  </w:num>
  <w:num w:numId="36">
    <w:abstractNumId w:val="18"/>
  </w:num>
  <w:num w:numId="37">
    <w:abstractNumId w:val="11"/>
  </w:num>
  <w:num w:numId="38">
    <w:abstractNumId w:val="13"/>
  </w:num>
  <w:num w:numId="39">
    <w:abstractNumId w:val="24"/>
  </w:num>
  <w:num w:numId="40">
    <w:abstractNumId w:val="5"/>
  </w:num>
  <w:num w:numId="41">
    <w:abstractNumId w:val="17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31/10/2016"/>
    <w:docVar w:name="MonthStart" w:val="01/10/2016"/>
  </w:docVars>
  <w:rsids>
    <w:rsidRoot w:val="004D6FF9"/>
    <w:rsid w:val="00000E67"/>
    <w:rsid w:val="00004AEB"/>
    <w:rsid w:val="00004C64"/>
    <w:rsid w:val="000123F0"/>
    <w:rsid w:val="00015F64"/>
    <w:rsid w:val="0001794E"/>
    <w:rsid w:val="00020CDE"/>
    <w:rsid w:val="00022163"/>
    <w:rsid w:val="00025663"/>
    <w:rsid w:val="00025C60"/>
    <w:rsid w:val="0003098B"/>
    <w:rsid w:val="00035D8D"/>
    <w:rsid w:val="00035EC9"/>
    <w:rsid w:val="000400D2"/>
    <w:rsid w:val="000406E6"/>
    <w:rsid w:val="000407D3"/>
    <w:rsid w:val="00043B6E"/>
    <w:rsid w:val="0005106E"/>
    <w:rsid w:val="00052415"/>
    <w:rsid w:val="00057DD7"/>
    <w:rsid w:val="000636B2"/>
    <w:rsid w:val="00064402"/>
    <w:rsid w:val="000645A4"/>
    <w:rsid w:val="0006469A"/>
    <w:rsid w:val="00067D0A"/>
    <w:rsid w:val="00070509"/>
    <w:rsid w:val="00081F32"/>
    <w:rsid w:val="00083FC5"/>
    <w:rsid w:val="00084377"/>
    <w:rsid w:val="00087402"/>
    <w:rsid w:val="00091222"/>
    <w:rsid w:val="0009170B"/>
    <w:rsid w:val="000A2AFA"/>
    <w:rsid w:val="000A383F"/>
    <w:rsid w:val="000A39D6"/>
    <w:rsid w:val="000A4004"/>
    <w:rsid w:val="000A4049"/>
    <w:rsid w:val="000A5965"/>
    <w:rsid w:val="000A6228"/>
    <w:rsid w:val="000A6BC8"/>
    <w:rsid w:val="000B3FDF"/>
    <w:rsid w:val="000B6C0F"/>
    <w:rsid w:val="000B6F7A"/>
    <w:rsid w:val="000B7521"/>
    <w:rsid w:val="000B7928"/>
    <w:rsid w:val="000C2044"/>
    <w:rsid w:val="000C3FBE"/>
    <w:rsid w:val="000C615F"/>
    <w:rsid w:val="000C67C1"/>
    <w:rsid w:val="000D13AF"/>
    <w:rsid w:val="000D1833"/>
    <w:rsid w:val="000D1D62"/>
    <w:rsid w:val="000D5EDD"/>
    <w:rsid w:val="000D729D"/>
    <w:rsid w:val="000E35FA"/>
    <w:rsid w:val="000E386B"/>
    <w:rsid w:val="000E6BB4"/>
    <w:rsid w:val="000E72B7"/>
    <w:rsid w:val="000E7421"/>
    <w:rsid w:val="000F0383"/>
    <w:rsid w:val="000F40F3"/>
    <w:rsid w:val="000F691B"/>
    <w:rsid w:val="00100ED2"/>
    <w:rsid w:val="00101C20"/>
    <w:rsid w:val="0010269A"/>
    <w:rsid w:val="001027B5"/>
    <w:rsid w:val="0010318D"/>
    <w:rsid w:val="00107552"/>
    <w:rsid w:val="00113DA7"/>
    <w:rsid w:val="0011658D"/>
    <w:rsid w:val="0011750B"/>
    <w:rsid w:val="0012427F"/>
    <w:rsid w:val="0012439F"/>
    <w:rsid w:val="00125D8A"/>
    <w:rsid w:val="0012606D"/>
    <w:rsid w:val="00127A32"/>
    <w:rsid w:val="0013357F"/>
    <w:rsid w:val="00136929"/>
    <w:rsid w:val="00136E4B"/>
    <w:rsid w:val="00136FF7"/>
    <w:rsid w:val="00141C57"/>
    <w:rsid w:val="00141FF7"/>
    <w:rsid w:val="00142782"/>
    <w:rsid w:val="001500CB"/>
    <w:rsid w:val="00153C0E"/>
    <w:rsid w:val="00156D77"/>
    <w:rsid w:val="00156EF1"/>
    <w:rsid w:val="00161BAB"/>
    <w:rsid w:val="00162EDA"/>
    <w:rsid w:val="00163F80"/>
    <w:rsid w:val="00164C58"/>
    <w:rsid w:val="001650C0"/>
    <w:rsid w:val="00173A96"/>
    <w:rsid w:val="00175CDB"/>
    <w:rsid w:val="00180319"/>
    <w:rsid w:val="00181116"/>
    <w:rsid w:val="00181882"/>
    <w:rsid w:val="00187BCE"/>
    <w:rsid w:val="001916CC"/>
    <w:rsid w:val="001933E0"/>
    <w:rsid w:val="00193F3A"/>
    <w:rsid w:val="00195D9F"/>
    <w:rsid w:val="00197323"/>
    <w:rsid w:val="00197A3D"/>
    <w:rsid w:val="00197DF8"/>
    <w:rsid w:val="001A0FB2"/>
    <w:rsid w:val="001A2487"/>
    <w:rsid w:val="001A4149"/>
    <w:rsid w:val="001A6BB6"/>
    <w:rsid w:val="001B398B"/>
    <w:rsid w:val="001B41CA"/>
    <w:rsid w:val="001B749F"/>
    <w:rsid w:val="001C005A"/>
    <w:rsid w:val="001C0833"/>
    <w:rsid w:val="001C1D68"/>
    <w:rsid w:val="001C47D4"/>
    <w:rsid w:val="001D00DE"/>
    <w:rsid w:val="001D3687"/>
    <w:rsid w:val="001D4109"/>
    <w:rsid w:val="001D7A89"/>
    <w:rsid w:val="001E106F"/>
    <w:rsid w:val="001E21D3"/>
    <w:rsid w:val="001E6BA2"/>
    <w:rsid w:val="001E70E0"/>
    <w:rsid w:val="001E725D"/>
    <w:rsid w:val="001E72AD"/>
    <w:rsid w:val="001F1A91"/>
    <w:rsid w:val="001F5A84"/>
    <w:rsid w:val="0020102E"/>
    <w:rsid w:val="002012F5"/>
    <w:rsid w:val="002041D0"/>
    <w:rsid w:val="00206754"/>
    <w:rsid w:val="00210473"/>
    <w:rsid w:val="0021154B"/>
    <w:rsid w:val="0021550A"/>
    <w:rsid w:val="002302E4"/>
    <w:rsid w:val="00234BDE"/>
    <w:rsid w:val="0023566C"/>
    <w:rsid w:val="00237675"/>
    <w:rsid w:val="00241D70"/>
    <w:rsid w:val="0024431D"/>
    <w:rsid w:val="0024609C"/>
    <w:rsid w:val="002508B5"/>
    <w:rsid w:val="0025409F"/>
    <w:rsid w:val="00255A97"/>
    <w:rsid w:val="002574E7"/>
    <w:rsid w:val="00260916"/>
    <w:rsid w:val="00262AB5"/>
    <w:rsid w:val="0026334F"/>
    <w:rsid w:val="00265A77"/>
    <w:rsid w:val="00267689"/>
    <w:rsid w:val="0027157A"/>
    <w:rsid w:val="00273305"/>
    <w:rsid w:val="0028026B"/>
    <w:rsid w:val="0028177C"/>
    <w:rsid w:val="002830EC"/>
    <w:rsid w:val="00285C90"/>
    <w:rsid w:val="00286225"/>
    <w:rsid w:val="002903D2"/>
    <w:rsid w:val="002926F2"/>
    <w:rsid w:val="00293879"/>
    <w:rsid w:val="00293DB4"/>
    <w:rsid w:val="00297822"/>
    <w:rsid w:val="002A1221"/>
    <w:rsid w:val="002A2424"/>
    <w:rsid w:val="002A6818"/>
    <w:rsid w:val="002A6FEA"/>
    <w:rsid w:val="002A7E70"/>
    <w:rsid w:val="002B2E71"/>
    <w:rsid w:val="002B6E5D"/>
    <w:rsid w:val="002B7BDE"/>
    <w:rsid w:val="002D1C3B"/>
    <w:rsid w:val="002D35A8"/>
    <w:rsid w:val="002D3B11"/>
    <w:rsid w:val="002D4ADC"/>
    <w:rsid w:val="002D52D6"/>
    <w:rsid w:val="002D56E8"/>
    <w:rsid w:val="002D5AD4"/>
    <w:rsid w:val="002D6A06"/>
    <w:rsid w:val="002E03FF"/>
    <w:rsid w:val="002E2F53"/>
    <w:rsid w:val="002E354E"/>
    <w:rsid w:val="002F0E60"/>
    <w:rsid w:val="002F0FF0"/>
    <w:rsid w:val="002F394B"/>
    <w:rsid w:val="00301AAC"/>
    <w:rsid w:val="003030B3"/>
    <w:rsid w:val="003033D4"/>
    <w:rsid w:val="00304AAF"/>
    <w:rsid w:val="00305792"/>
    <w:rsid w:val="0030658E"/>
    <w:rsid w:val="00306B60"/>
    <w:rsid w:val="00310531"/>
    <w:rsid w:val="00312553"/>
    <w:rsid w:val="003147DD"/>
    <w:rsid w:val="00314DFE"/>
    <w:rsid w:val="00315F39"/>
    <w:rsid w:val="00316A11"/>
    <w:rsid w:val="00324062"/>
    <w:rsid w:val="00325275"/>
    <w:rsid w:val="003272D4"/>
    <w:rsid w:val="00332652"/>
    <w:rsid w:val="00334D87"/>
    <w:rsid w:val="00340A2A"/>
    <w:rsid w:val="00341B34"/>
    <w:rsid w:val="00347973"/>
    <w:rsid w:val="003522DC"/>
    <w:rsid w:val="003539B8"/>
    <w:rsid w:val="00354865"/>
    <w:rsid w:val="0035524C"/>
    <w:rsid w:val="00356011"/>
    <w:rsid w:val="00361059"/>
    <w:rsid w:val="00363B47"/>
    <w:rsid w:val="00365D74"/>
    <w:rsid w:val="00370985"/>
    <w:rsid w:val="00372D37"/>
    <w:rsid w:val="00372D3A"/>
    <w:rsid w:val="00372FDE"/>
    <w:rsid w:val="00374C0F"/>
    <w:rsid w:val="00374F71"/>
    <w:rsid w:val="00374F86"/>
    <w:rsid w:val="00380BF1"/>
    <w:rsid w:val="0038492D"/>
    <w:rsid w:val="00387AD1"/>
    <w:rsid w:val="00391ECC"/>
    <w:rsid w:val="00397652"/>
    <w:rsid w:val="003A57C2"/>
    <w:rsid w:val="003B018A"/>
    <w:rsid w:val="003B12EB"/>
    <w:rsid w:val="003B2301"/>
    <w:rsid w:val="003B44EE"/>
    <w:rsid w:val="003B55FC"/>
    <w:rsid w:val="003C291C"/>
    <w:rsid w:val="003D19AD"/>
    <w:rsid w:val="003D4548"/>
    <w:rsid w:val="003E0899"/>
    <w:rsid w:val="003E1B8D"/>
    <w:rsid w:val="003F3B5C"/>
    <w:rsid w:val="003F45FF"/>
    <w:rsid w:val="003F481F"/>
    <w:rsid w:val="00401EFB"/>
    <w:rsid w:val="0040383F"/>
    <w:rsid w:val="004078C6"/>
    <w:rsid w:val="004105B9"/>
    <w:rsid w:val="00412B3C"/>
    <w:rsid w:val="004137AE"/>
    <w:rsid w:val="004143C2"/>
    <w:rsid w:val="00421223"/>
    <w:rsid w:val="00423347"/>
    <w:rsid w:val="0042352C"/>
    <w:rsid w:val="00425867"/>
    <w:rsid w:val="004261F2"/>
    <w:rsid w:val="0042763B"/>
    <w:rsid w:val="00430B57"/>
    <w:rsid w:val="00434402"/>
    <w:rsid w:val="00435C40"/>
    <w:rsid w:val="00441582"/>
    <w:rsid w:val="00444607"/>
    <w:rsid w:val="004466DD"/>
    <w:rsid w:val="00447A5A"/>
    <w:rsid w:val="00450591"/>
    <w:rsid w:val="004530AB"/>
    <w:rsid w:val="00456454"/>
    <w:rsid w:val="00457576"/>
    <w:rsid w:val="00463205"/>
    <w:rsid w:val="00465816"/>
    <w:rsid w:val="00466B71"/>
    <w:rsid w:val="00467529"/>
    <w:rsid w:val="00467A09"/>
    <w:rsid w:val="0047009D"/>
    <w:rsid w:val="0047344B"/>
    <w:rsid w:val="0047525D"/>
    <w:rsid w:val="00481641"/>
    <w:rsid w:val="00493139"/>
    <w:rsid w:val="0049440D"/>
    <w:rsid w:val="00497D11"/>
    <w:rsid w:val="004A569B"/>
    <w:rsid w:val="004A5FD2"/>
    <w:rsid w:val="004B1540"/>
    <w:rsid w:val="004B291A"/>
    <w:rsid w:val="004B3A21"/>
    <w:rsid w:val="004B3BE0"/>
    <w:rsid w:val="004B71D4"/>
    <w:rsid w:val="004C2948"/>
    <w:rsid w:val="004C75F7"/>
    <w:rsid w:val="004D6FF9"/>
    <w:rsid w:val="004E2AC3"/>
    <w:rsid w:val="004E50B1"/>
    <w:rsid w:val="004E62E9"/>
    <w:rsid w:val="004F2771"/>
    <w:rsid w:val="004F367D"/>
    <w:rsid w:val="00500CCC"/>
    <w:rsid w:val="00501BF9"/>
    <w:rsid w:val="0050498A"/>
    <w:rsid w:val="005053A8"/>
    <w:rsid w:val="00510F55"/>
    <w:rsid w:val="00512875"/>
    <w:rsid w:val="0051590B"/>
    <w:rsid w:val="0051627D"/>
    <w:rsid w:val="0052137B"/>
    <w:rsid w:val="005254BF"/>
    <w:rsid w:val="005348A8"/>
    <w:rsid w:val="00534EEC"/>
    <w:rsid w:val="00536FED"/>
    <w:rsid w:val="00537D4A"/>
    <w:rsid w:val="00541060"/>
    <w:rsid w:val="0054597C"/>
    <w:rsid w:val="005511F7"/>
    <w:rsid w:val="00553CCE"/>
    <w:rsid w:val="00554694"/>
    <w:rsid w:val="00556520"/>
    <w:rsid w:val="00562F68"/>
    <w:rsid w:val="00563E93"/>
    <w:rsid w:val="00565B8B"/>
    <w:rsid w:val="00567BD9"/>
    <w:rsid w:val="00570CEF"/>
    <w:rsid w:val="0057162E"/>
    <w:rsid w:val="00571E79"/>
    <w:rsid w:val="0057236C"/>
    <w:rsid w:val="005728E1"/>
    <w:rsid w:val="005737AF"/>
    <w:rsid w:val="0057517F"/>
    <w:rsid w:val="005872B4"/>
    <w:rsid w:val="00591A60"/>
    <w:rsid w:val="00593599"/>
    <w:rsid w:val="00594CDA"/>
    <w:rsid w:val="00595E5F"/>
    <w:rsid w:val="005961C7"/>
    <w:rsid w:val="00597282"/>
    <w:rsid w:val="005A2020"/>
    <w:rsid w:val="005A5CFF"/>
    <w:rsid w:val="005B1426"/>
    <w:rsid w:val="005B1CC8"/>
    <w:rsid w:val="005B30E2"/>
    <w:rsid w:val="005B6795"/>
    <w:rsid w:val="005C0B5F"/>
    <w:rsid w:val="005C1262"/>
    <w:rsid w:val="005C2A02"/>
    <w:rsid w:val="005C2F7C"/>
    <w:rsid w:val="005C68F2"/>
    <w:rsid w:val="005D07B9"/>
    <w:rsid w:val="005D5FA4"/>
    <w:rsid w:val="005D7F3A"/>
    <w:rsid w:val="005D7F74"/>
    <w:rsid w:val="005E04D8"/>
    <w:rsid w:val="005E05C0"/>
    <w:rsid w:val="005F2062"/>
    <w:rsid w:val="005F2B6A"/>
    <w:rsid w:val="005F3D9F"/>
    <w:rsid w:val="005F6E45"/>
    <w:rsid w:val="0060397F"/>
    <w:rsid w:val="00604AD8"/>
    <w:rsid w:val="00605AA1"/>
    <w:rsid w:val="0060636D"/>
    <w:rsid w:val="00606CB9"/>
    <w:rsid w:val="006073B6"/>
    <w:rsid w:val="00610F72"/>
    <w:rsid w:val="006166D9"/>
    <w:rsid w:val="0061767A"/>
    <w:rsid w:val="00623B83"/>
    <w:rsid w:val="00642AF9"/>
    <w:rsid w:val="0064344F"/>
    <w:rsid w:val="00643ABC"/>
    <w:rsid w:val="00643FD2"/>
    <w:rsid w:val="00646226"/>
    <w:rsid w:val="006473C7"/>
    <w:rsid w:val="00650554"/>
    <w:rsid w:val="006556C5"/>
    <w:rsid w:val="006558AB"/>
    <w:rsid w:val="00656088"/>
    <w:rsid w:val="00657E35"/>
    <w:rsid w:val="006602EA"/>
    <w:rsid w:val="00662DED"/>
    <w:rsid w:val="0066521A"/>
    <w:rsid w:val="006722E2"/>
    <w:rsid w:val="00673180"/>
    <w:rsid w:val="00676BFA"/>
    <w:rsid w:val="00677369"/>
    <w:rsid w:val="00681F23"/>
    <w:rsid w:val="0068241A"/>
    <w:rsid w:val="00682513"/>
    <w:rsid w:val="00684112"/>
    <w:rsid w:val="006865B7"/>
    <w:rsid w:val="00686E11"/>
    <w:rsid w:val="00687310"/>
    <w:rsid w:val="0069082C"/>
    <w:rsid w:val="00693414"/>
    <w:rsid w:val="00696F53"/>
    <w:rsid w:val="00697CD1"/>
    <w:rsid w:val="006A0121"/>
    <w:rsid w:val="006A12DD"/>
    <w:rsid w:val="006A20BB"/>
    <w:rsid w:val="006B4378"/>
    <w:rsid w:val="006B44AD"/>
    <w:rsid w:val="006B6AB1"/>
    <w:rsid w:val="006B7F28"/>
    <w:rsid w:val="006C4251"/>
    <w:rsid w:val="006C555E"/>
    <w:rsid w:val="006E11DD"/>
    <w:rsid w:val="006E63C3"/>
    <w:rsid w:val="006E64DB"/>
    <w:rsid w:val="006E7E58"/>
    <w:rsid w:val="006F0167"/>
    <w:rsid w:val="006F33D3"/>
    <w:rsid w:val="006F655C"/>
    <w:rsid w:val="006F754E"/>
    <w:rsid w:val="006F7A73"/>
    <w:rsid w:val="0070029E"/>
    <w:rsid w:val="007058CA"/>
    <w:rsid w:val="00712184"/>
    <w:rsid w:val="00713C22"/>
    <w:rsid w:val="007145A4"/>
    <w:rsid w:val="00717A22"/>
    <w:rsid w:val="00721E01"/>
    <w:rsid w:val="007223D9"/>
    <w:rsid w:val="00723789"/>
    <w:rsid w:val="0072436B"/>
    <w:rsid w:val="007270A9"/>
    <w:rsid w:val="00733A4B"/>
    <w:rsid w:val="007343B8"/>
    <w:rsid w:val="00740A82"/>
    <w:rsid w:val="00743D47"/>
    <w:rsid w:val="00747B7B"/>
    <w:rsid w:val="00753CEC"/>
    <w:rsid w:val="00754D43"/>
    <w:rsid w:val="00754ED0"/>
    <w:rsid w:val="00760ADC"/>
    <w:rsid w:val="00761802"/>
    <w:rsid w:val="00762DC8"/>
    <w:rsid w:val="00765463"/>
    <w:rsid w:val="00772929"/>
    <w:rsid w:val="00773208"/>
    <w:rsid w:val="00773F61"/>
    <w:rsid w:val="00777056"/>
    <w:rsid w:val="00777E6D"/>
    <w:rsid w:val="00782AD5"/>
    <w:rsid w:val="00782CA6"/>
    <w:rsid w:val="00784856"/>
    <w:rsid w:val="007861B6"/>
    <w:rsid w:val="0078669B"/>
    <w:rsid w:val="00790992"/>
    <w:rsid w:val="00791260"/>
    <w:rsid w:val="00791826"/>
    <w:rsid w:val="00791903"/>
    <w:rsid w:val="00791B86"/>
    <w:rsid w:val="0079535B"/>
    <w:rsid w:val="00795A54"/>
    <w:rsid w:val="007A0428"/>
    <w:rsid w:val="007A41F9"/>
    <w:rsid w:val="007A62C4"/>
    <w:rsid w:val="007B7373"/>
    <w:rsid w:val="007C7A34"/>
    <w:rsid w:val="007D2242"/>
    <w:rsid w:val="007D3394"/>
    <w:rsid w:val="007D4BAC"/>
    <w:rsid w:val="007D5EB6"/>
    <w:rsid w:val="007E2CED"/>
    <w:rsid w:val="007E3176"/>
    <w:rsid w:val="007E42A7"/>
    <w:rsid w:val="007F3517"/>
    <w:rsid w:val="007F3EBC"/>
    <w:rsid w:val="007F7CFD"/>
    <w:rsid w:val="00805791"/>
    <w:rsid w:val="0080589D"/>
    <w:rsid w:val="00812BE8"/>
    <w:rsid w:val="00813661"/>
    <w:rsid w:val="0081403E"/>
    <w:rsid w:val="00820210"/>
    <w:rsid w:val="00821105"/>
    <w:rsid w:val="0082502D"/>
    <w:rsid w:val="008252D7"/>
    <w:rsid w:val="00833410"/>
    <w:rsid w:val="00833DB7"/>
    <w:rsid w:val="00834308"/>
    <w:rsid w:val="008360E0"/>
    <w:rsid w:val="00836E54"/>
    <w:rsid w:val="00855F5A"/>
    <w:rsid w:val="00861399"/>
    <w:rsid w:val="00862D24"/>
    <w:rsid w:val="00863268"/>
    <w:rsid w:val="008640C2"/>
    <w:rsid w:val="00864FC9"/>
    <w:rsid w:val="008723A9"/>
    <w:rsid w:val="008744A2"/>
    <w:rsid w:val="0087506C"/>
    <w:rsid w:val="00877C9B"/>
    <w:rsid w:val="00881EB7"/>
    <w:rsid w:val="00882451"/>
    <w:rsid w:val="00883218"/>
    <w:rsid w:val="0088688F"/>
    <w:rsid w:val="00893CCC"/>
    <w:rsid w:val="00897B2A"/>
    <w:rsid w:val="008A2192"/>
    <w:rsid w:val="008A3385"/>
    <w:rsid w:val="008A519E"/>
    <w:rsid w:val="008B14D9"/>
    <w:rsid w:val="008C69BF"/>
    <w:rsid w:val="008D179A"/>
    <w:rsid w:val="008D1BCA"/>
    <w:rsid w:val="008D2965"/>
    <w:rsid w:val="008D6534"/>
    <w:rsid w:val="008E512D"/>
    <w:rsid w:val="008E69CC"/>
    <w:rsid w:val="008E716E"/>
    <w:rsid w:val="008E7A0C"/>
    <w:rsid w:val="008F1128"/>
    <w:rsid w:val="008F65D8"/>
    <w:rsid w:val="009008D9"/>
    <w:rsid w:val="0090667B"/>
    <w:rsid w:val="00911004"/>
    <w:rsid w:val="00913B80"/>
    <w:rsid w:val="009147F2"/>
    <w:rsid w:val="00914D0C"/>
    <w:rsid w:val="00915788"/>
    <w:rsid w:val="00916089"/>
    <w:rsid w:val="00916FE6"/>
    <w:rsid w:val="00923B23"/>
    <w:rsid w:val="00925900"/>
    <w:rsid w:val="00927B38"/>
    <w:rsid w:val="00931077"/>
    <w:rsid w:val="0093122F"/>
    <w:rsid w:val="00935855"/>
    <w:rsid w:val="00937579"/>
    <w:rsid w:val="00937A6F"/>
    <w:rsid w:val="00941CA9"/>
    <w:rsid w:val="00943864"/>
    <w:rsid w:val="009450D4"/>
    <w:rsid w:val="00951C1D"/>
    <w:rsid w:val="00954C65"/>
    <w:rsid w:val="00956B37"/>
    <w:rsid w:val="009605C0"/>
    <w:rsid w:val="00964201"/>
    <w:rsid w:val="00964B9D"/>
    <w:rsid w:val="00964E1A"/>
    <w:rsid w:val="0097039B"/>
    <w:rsid w:val="009707C7"/>
    <w:rsid w:val="00970ED0"/>
    <w:rsid w:val="009719DE"/>
    <w:rsid w:val="00971A4E"/>
    <w:rsid w:val="00974F57"/>
    <w:rsid w:val="00975298"/>
    <w:rsid w:val="00976CC3"/>
    <w:rsid w:val="0098297C"/>
    <w:rsid w:val="00983E8A"/>
    <w:rsid w:val="00983F6E"/>
    <w:rsid w:val="009860DB"/>
    <w:rsid w:val="00990F3B"/>
    <w:rsid w:val="00992D11"/>
    <w:rsid w:val="0099347A"/>
    <w:rsid w:val="009935AA"/>
    <w:rsid w:val="00994479"/>
    <w:rsid w:val="009948AE"/>
    <w:rsid w:val="0099643E"/>
    <w:rsid w:val="009A249E"/>
    <w:rsid w:val="009A2E6F"/>
    <w:rsid w:val="009B1EE7"/>
    <w:rsid w:val="009B2902"/>
    <w:rsid w:val="009B3797"/>
    <w:rsid w:val="009B3A07"/>
    <w:rsid w:val="009B442B"/>
    <w:rsid w:val="009B727E"/>
    <w:rsid w:val="009B7E34"/>
    <w:rsid w:val="009C0C21"/>
    <w:rsid w:val="009D25F0"/>
    <w:rsid w:val="009D4604"/>
    <w:rsid w:val="009D5110"/>
    <w:rsid w:val="009E18FA"/>
    <w:rsid w:val="009E565E"/>
    <w:rsid w:val="009E5946"/>
    <w:rsid w:val="009E6514"/>
    <w:rsid w:val="009F101C"/>
    <w:rsid w:val="009F2FD8"/>
    <w:rsid w:val="009F4181"/>
    <w:rsid w:val="009F42CA"/>
    <w:rsid w:val="009F5BA5"/>
    <w:rsid w:val="009F608F"/>
    <w:rsid w:val="009F7DEA"/>
    <w:rsid w:val="00A01DBD"/>
    <w:rsid w:val="00A04C02"/>
    <w:rsid w:val="00A063EE"/>
    <w:rsid w:val="00A10CEB"/>
    <w:rsid w:val="00A10E87"/>
    <w:rsid w:val="00A12D84"/>
    <w:rsid w:val="00A13628"/>
    <w:rsid w:val="00A141FF"/>
    <w:rsid w:val="00A15013"/>
    <w:rsid w:val="00A206AC"/>
    <w:rsid w:val="00A23E94"/>
    <w:rsid w:val="00A34228"/>
    <w:rsid w:val="00A36DBE"/>
    <w:rsid w:val="00A37863"/>
    <w:rsid w:val="00A37EA8"/>
    <w:rsid w:val="00A41A55"/>
    <w:rsid w:val="00A43D87"/>
    <w:rsid w:val="00A45288"/>
    <w:rsid w:val="00A47D21"/>
    <w:rsid w:val="00A509FE"/>
    <w:rsid w:val="00A51250"/>
    <w:rsid w:val="00A526BB"/>
    <w:rsid w:val="00A54F48"/>
    <w:rsid w:val="00A567BB"/>
    <w:rsid w:val="00A60765"/>
    <w:rsid w:val="00A612A5"/>
    <w:rsid w:val="00A629A7"/>
    <w:rsid w:val="00A63401"/>
    <w:rsid w:val="00A749A2"/>
    <w:rsid w:val="00A75B1E"/>
    <w:rsid w:val="00A83312"/>
    <w:rsid w:val="00A842CE"/>
    <w:rsid w:val="00A85017"/>
    <w:rsid w:val="00A90832"/>
    <w:rsid w:val="00A9094F"/>
    <w:rsid w:val="00A96775"/>
    <w:rsid w:val="00A97CA9"/>
    <w:rsid w:val="00AA2699"/>
    <w:rsid w:val="00AA6890"/>
    <w:rsid w:val="00AA6EBC"/>
    <w:rsid w:val="00AB0401"/>
    <w:rsid w:val="00AC15F5"/>
    <w:rsid w:val="00AC288C"/>
    <w:rsid w:val="00AC534B"/>
    <w:rsid w:val="00AD15B9"/>
    <w:rsid w:val="00AD3708"/>
    <w:rsid w:val="00AD3757"/>
    <w:rsid w:val="00AD63F6"/>
    <w:rsid w:val="00AD6471"/>
    <w:rsid w:val="00AD76B7"/>
    <w:rsid w:val="00AE38E0"/>
    <w:rsid w:val="00AE401F"/>
    <w:rsid w:val="00AE46EA"/>
    <w:rsid w:val="00AE67E8"/>
    <w:rsid w:val="00AE7CF5"/>
    <w:rsid w:val="00AF1B71"/>
    <w:rsid w:val="00AF2D4F"/>
    <w:rsid w:val="00AF63FD"/>
    <w:rsid w:val="00B02FF3"/>
    <w:rsid w:val="00B05596"/>
    <w:rsid w:val="00B06D00"/>
    <w:rsid w:val="00B11834"/>
    <w:rsid w:val="00B128A7"/>
    <w:rsid w:val="00B130CA"/>
    <w:rsid w:val="00B136C1"/>
    <w:rsid w:val="00B15942"/>
    <w:rsid w:val="00B2238E"/>
    <w:rsid w:val="00B266DA"/>
    <w:rsid w:val="00B33243"/>
    <w:rsid w:val="00B359FF"/>
    <w:rsid w:val="00B369A4"/>
    <w:rsid w:val="00B41648"/>
    <w:rsid w:val="00B424BD"/>
    <w:rsid w:val="00B43BDF"/>
    <w:rsid w:val="00B4655B"/>
    <w:rsid w:val="00B50478"/>
    <w:rsid w:val="00B50674"/>
    <w:rsid w:val="00B50D1B"/>
    <w:rsid w:val="00B51177"/>
    <w:rsid w:val="00B517F7"/>
    <w:rsid w:val="00B53C13"/>
    <w:rsid w:val="00B562EA"/>
    <w:rsid w:val="00B5647D"/>
    <w:rsid w:val="00B638EF"/>
    <w:rsid w:val="00B65A74"/>
    <w:rsid w:val="00B65A84"/>
    <w:rsid w:val="00B716CC"/>
    <w:rsid w:val="00B72A41"/>
    <w:rsid w:val="00B74CDA"/>
    <w:rsid w:val="00B81446"/>
    <w:rsid w:val="00B82466"/>
    <w:rsid w:val="00B82A09"/>
    <w:rsid w:val="00B90138"/>
    <w:rsid w:val="00B969EF"/>
    <w:rsid w:val="00B96AC8"/>
    <w:rsid w:val="00B979CF"/>
    <w:rsid w:val="00BA05F4"/>
    <w:rsid w:val="00BA5190"/>
    <w:rsid w:val="00BA5A13"/>
    <w:rsid w:val="00BA5C3A"/>
    <w:rsid w:val="00BA70AB"/>
    <w:rsid w:val="00BB5989"/>
    <w:rsid w:val="00BB6218"/>
    <w:rsid w:val="00BB6259"/>
    <w:rsid w:val="00BB7210"/>
    <w:rsid w:val="00BC0C1A"/>
    <w:rsid w:val="00BC17A1"/>
    <w:rsid w:val="00BC226F"/>
    <w:rsid w:val="00BC465C"/>
    <w:rsid w:val="00BC56B5"/>
    <w:rsid w:val="00BC6011"/>
    <w:rsid w:val="00BD6C53"/>
    <w:rsid w:val="00BD778C"/>
    <w:rsid w:val="00BE0FB9"/>
    <w:rsid w:val="00BE17B4"/>
    <w:rsid w:val="00BF0E01"/>
    <w:rsid w:val="00BF1BD3"/>
    <w:rsid w:val="00BF2AE8"/>
    <w:rsid w:val="00BF366D"/>
    <w:rsid w:val="00BF3CD3"/>
    <w:rsid w:val="00BF6DAC"/>
    <w:rsid w:val="00BF6F97"/>
    <w:rsid w:val="00BF796B"/>
    <w:rsid w:val="00C1050C"/>
    <w:rsid w:val="00C1747B"/>
    <w:rsid w:val="00C224A7"/>
    <w:rsid w:val="00C25923"/>
    <w:rsid w:val="00C30D14"/>
    <w:rsid w:val="00C368E0"/>
    <w:rsid w:val="00C36BD7"/>
    <w:rsid w:val="00C37EA6"/>
    <w:rsid w:val="00C401AB"/>
    <w:rsid w:val="00C40606"/>
    <w:rsid w:val="00C40A9A"/>
    <w:rsid w:val="00C415AA"/>
    <w:rsid w:val="00C54E48"/>
    <w:rsid w:val="00C55DC4"/>
    <w:rsid w:val="00C60282"/>
    <w:rsid w:val="00C631CB"/>
    <w:rsid w:val="00C641EE"/>
    <w:rsid w:val="00C653C1"/>
    <w:rsid w:val="00C6723D"/>
    <w:rsid w:val="00C81978"/>
    <w:rsid w:val="00C827A6"/>
    <w:rsid w:val="00C83D7E"/>
    <w:rsid w:val="00C84FC2"/>
    <w:rsid w:val="00C86457"/>
    <w:rsid w:val="00C90950"/>
    <w:rsid w:val="00C9292E"/>
    <w:rsid w:val="00C93D8D"/>
    <w:rsid w:val="00C94DF0"/>
    <w:rsid w:val="00C95CAD"/>
    <w:rsid w:val="00C97075"/>
    <w:rsid w:val="00C971F8"/>
    <w:rsid w:val="00CA1C7E"/>
    <w:rsid w:val="00CA364B"/>
    <w:rsid w:val="00CB0208"/>
    <w:rsid w:val="00CB03CD"/>
    <w:rsid w:val="00CB0F3C"/>
    <w:rsid w:val="00CB15C4"/>
    <w:rsid w:val="00CB1B27"/>
    <w:rsid w:val="00CB242E"/>
    <w:rsid w:val="00CB53D8"/>
    <w:rsid w:val="00CB6FEA"/>
    <w:rsid w:val="00CB733B"/>
    <w:rsid w:val="00CC100F"/>
    <w:rsid w:val="00CC420D"/>
    <w:rsid w:val="00CC7895"/>
    <w:rsid w:val="00CC7E84"/>
    <w:rsid w:val="00CD00D9"/>
    <w:rsid w:val="00CD11B2"/>
    <w:rsid w:val="00CD72DB"/>
    <w:rsid w:val="00CD7EC1"/>
    <w:rsid w:val="00CE0478"/>
    <w:rsid w:val="00CE070D"/>
    <w:rsid w:val="00CE4630"/>
    <w:rsid w:val="00CE54E2"/>
    <w:rsid w:val="00CE7AE7"/>
    <w:rsid w:val="00CF0E4A"/>
    <w:rsid w:val="00CF1357"/>
    <w:rsid w:val="00CF6411"/>
    <w:rsid w:val="00D00F6B"/>
    <w:rsid w:val="00D030FE"/>
    <w:rsid w:val="00D12D0F"/>
    <w:rsid w:val="00D20CB8"/>
    <w:rsid w:val="00D20DAF"/>
    <w:rsid w:val="00D22DD2"/>
    <w:rsid w:val="00D2413F"/>
    <w:rsid w:val="00D258F8"/>
    <w:rsid w:val="00D2736E"/>
    <w:rsid w:val="00D27AA6"/>
    <w:rsid w:val="00D31A71"/>
    <w:rsid w:val="00D327E8"/>
    <w:rsid w:val="00D33823"/>
    <w:rsid w:val="00D33B33"/>
    <w:rsid w:val="00D406BA"/>
    <w:rsid w:val="00D41A6D"/>
    <w:rsid w:val="00D451A7"/>
    <w:rsid w:val="00D45C45"/>
    <w:rsid w:val="00D479E3"/>
    <w:rsid w:val="00D51C94"/>
    <w:rsid w:val="00D52909"/>
    <w:rsid w:val="00D55907"/>
    <w:rsid w:val="00D55CAF"/>
    <w:rsid w:val="00D57C86"/>
    <w:rsid w:val="00D6306B"/>
    <w:rsid w:val="00D66B65"/>
    <w:rsid w:val="00D66F1C"/>
    <w:rsid w:val="00D7252B"/>
    <w:rsid w:val="00D73B3C"/>
    <w:rsid w:val="00D743B6"/>
    <w:rsid w:val="00D76CC8"/>
    <w:rsid w:val="00D8259E"/>
    <w:rsid w:val="00D85F08"/>
    <w:rsid w:val="00D8799B"/>
    <w:rsid w:val="00D9416D"/>
    <w:rsid w:val="00D9455D"/>
    <w:rsid w:val="00DA0809"/>
    <w:rsid w:val="00DA2B81"/>
    <w:rsid w:val="00DA3AD7"/>
    <w:rsid w:val="00DA5055"/>
    <w:rsid w:val="00DA64DF"/>
    <w:rsid w:val="00DA6EF9"/>
    <w:rsid w:val="00DA7E3F"/>
    <w:rsid w:val="00DC0CCD"/>
    <w:rsid w:val="00DC1937"/>
    <w:rsid w:val="00DC1F04"/>
    <w:rsid w:val="00DC3277"/>
    <w:rsid w:val="00DC4961"/>
    <w:rsid w:val="00DC7FFC"/>
    <w:rsid w:val="00DD1930"/>
    <w:rsid w:val="00DD3672"/>
    <w:rsid w:val="00DD418E"/>
    <w:rsid w:val="00DD4721"/>
    <w:rsid w:val="00DD49F6"/>
    <w:rsid w:val="00DD6BB2"/>
    <w:rsid w:val="00DD752F"/>
    <w:rsid w:val="00DD78BA"/>
    <w:rsid w:val="00DE19C9"/>
    <w:rsid w:val="00DE3793"/>
    <w:rsid w:val="00DE62F1"/>
    <w:rsid w:val="00DF0A77"/>
    <w:rsid w:val="00DF0CF4"/>
    <w:rsid w:val="00DF1D7C"/>
    <w:rsid w:val="00DF2ECD"/>
    <w:rsid w:val="00DF34B1"/>
    <w:rsid w:val="00DF3B13"/>
    <w:rsid w:val="00DF6963"/>
    <w:rsid w:val="00E016A4"/>
    <w:rsid w:val="00E021E6"/>
    <w:rsid w:val="00E03BC2"/>
    <w:rsid w:val="00E0419B"/>
    <w:rsid w:val="00E0482A"/>
    <w:rsid w:val="00E05034"/>
    <w:rsid w:val="00E1320D"/>
    <w:rsid w:val="00E1407D"/>
    <w:rsid w:val="00E22DF7"/>
    <w:rsid w:val="00E2670D"/>
    <w:rsid w:val="00E267C0"/>
    <w:rsid w:val="00E336C5"/>
    <w:rsid w:val="00E34041"/>
    <w:rsid w:val="00E42B8C"/>
    <w:rsid w:val="00E42D3D"/>
    <w:rsid w:val="00E43522"/>
    <w:rsid w:val="00E45D74"/>
    <w:rsid w:val="00E519BA"/>
    <w:rsid w:val="00E55D01"/>
    <w:rsid w:val="00E618FC"/>
    <w:rsid w:val="00E62835"/>
    <w:rsid w:val="00E628DB"/>
    <w:rsid w:val="00E62F8B"/>
    <w:rsid w:val="00E65A57"/>
    <w:rsid w:val="00E70577"/>
    <w:rsid w:val="00E707CD"/>
    <w:rsid w:val="00E72B17"/>
    <w:rsid w:val="00E744EA"/>
    <w:rsid w:val="00E74843"/>
    <w:rsid w:val="00E7514D"/>
    <w:rsid w:val="00E765F3"/>
    <w:rsid w:val="00E772AA"/>
    <w:rsid w:val="00E852E8"/>
    <w:rsid w:val="00E864DF"/>
    <w:rsid w:val="00E90AAE"/>
    <w:rsid w:val="00E935C4"/>
    <w:rsid w:val="00E93CAE"/>
    <w:rsid w:val="00E951D1"/>
    <w:rsid w:val="00E958AC"/>
    <w:rsid w:val="00E95B90"/>
    <w:rsid w:val="00E977D4"/>
    <w:rsid w:val="00EA1CA7"/>
    <w:rsid w:val="00EA4D29"/>
    <w:rsid w:val="00EB155A"/>
    <w:rsid w:val="00EB2175"/>
    <w:rsid w:val="00EB2A73"/>
    <w:rsid w:val="00EB3D26"/>
    <w:rsid w:val="00EB45C2"/>
    <w:rsid w:val="00EC3527"/>
    <w:rsid w:val="00EC3D69"/>
    <w:rsid w:val="00EC6B21"/>
    <w:rsid w:val="00EC7665"/>
    <w:rsid w:val="00ED5B0C"/>
    <w:rsid w:val="00EE23C9"/>
    <w:rsid w:val="00EE3286"/>
    <w:rsid w:val="00EE420C"/>
    <w:rsid w:val="00EE7FA5"/>
    <w:rsid w:val="00EF11D5"/>
    <w:rsid w:val="00EF3021"/>
    <w:rsid w:val="00F015D6"/>
    <w:rsid w:val="00F02DAC"/>
    <w:rsid w:val="00F05CDB"/>
    <w:rsid w:val="00F063F0"/>
    <w:rsid w:val="00F1293A"/>
    <w:rsid w:val="00F13552"/>
    <w:rsid w:val="00F16D81"/>
    <w:rsid w:val="00F229CA"/>
    <w:rsid w:val="00F262FF"/>
    <w:rsid w:val="00F269CA"/>
    <w:rsid w:val="00F314B6"/>
    <w:rsid w:val="00F3315D"/>
    <w:rsid w:val="00F3488F"/>
    <w:rsid w:val="00F34C05"/>
    <w:rsid w:val="00F36943"/>
    <w:rsid w:val="00F4135D"/>
    <w:rsid w:val="00F4378A"/>
    <w:rsid w:val="00F47860"/>
    <w:rsid w:val="00F54A34"/>
    <w:rsid w:val="00F608F2"/>
    <w:rsid w:val="00F630C8"/>
    <w:rsid w:val="00F64D91"/>
    <w:rsid w:val="00F67A26"/>
    <w:rsid w:val="00F717DC"/>
    <w:rsid w:val="00F718BB"/>
    <w:rsid w:val="00F75A24"/>
    <w:rsid w:val="00F768F1"/>
    <w:rsid w:val="00F77F60"/>
    <w:rsid w:val="00F77FBE"/>
    <w:rsid w:val="00F81EB1"/>
    <w:rsid w:val="00F827B7"/>
    <w:rsid w:val="00F8300D"/>
    <w:rsid w:val="00F8602A"/>
    <w:rsid w:val="00F91417"/>
    <w:rsid w:val="00FA2134"/>
    <w:rsid w:val="00FA3AB7"/>
    <w:rsid w:val="00FA52CA"/>
    <w:rsid w:val="00FA602C"/>
    <w:rsid w:val="00FB1943"/>
    <w:rsid w:val="00FC1F09"/>
    <w:rsid w:val="00FC2801"/>
    <w:rsid w:val="00FC36BC"/>
    <w:rsid w:val="00FC3786"/>
    <w:rsid w:val="00FC5365"/>
    <w:rsid w:val="00FD7247"/>
    <w:rsid w:val="00FF0313"/>
    <w:rsid w:val="00FF2C4D"/>
    <w:rsid w:val="00FF3ABA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3A43E"/>
  <w15:docId w15:val="{057B02CF-987B-4EA9-8D8D-45A303CE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20" w:after="20" w:line="240" w:lineRule="auto"/>
    </w:pPr>
    <w:rPr>
      <w:color w:val="969696" w:themeColor="accent3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after="0"/>
      <w:outlineLvl w:val="1"/>
    </w:pPr>
    <w:rPr>
      <w:rFonts w:eastAsiaTheme="majorEastAsia" w:cstheme="majorBidi"/>
      <w:b/>
      <w:bCs/>
      <w: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60" w:after="60"/>
      <w:outlineLvl w:val="2"/>
    </w:pPr>
    <w:rPr>
      <w:rFonts w:eastAsiaTheme="majorEastAsia" w:cstheme="majorBidi"/>
      <w:b/>
      <w:bCs/>
      <w:caps/>
      <w:color w:val="808080" w:themeColor="accent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FFF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0" w:line="240" w:lineRule="auto"/>
    </w:pPr>
    <w:rPr>
      <w:sz w:val="12"/>
    </w:rPr>
  </w:style>
  <w:style w:type="paragraph" w:customStyle="1" w:styleId="Month">
    <w:name w:val="Month"/>
    <w:basedOn w:val="Normal"/>
    <w:qFormat/>
    <w:pPr>
      <w:spacing w:before="60" w:after="60"/>
    </w:pPr>
    <w:rPr>
      <w:b/>
      <w:caps/>
      <w:color w:val="000000" w:themeColor="text1"/>
      <w:sz w:val="56"/>
      <w:szCs w:val="6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/>
      <w:bCs/>
      <w:caps/>
      <w:color w:val="969696" w:themeColor="accent3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customStyle="1" w:styleId="Year">
    <w:name w:val="Year"/>
    <w:basedOn w:val="Normal"/>
    <w:qFormat/>
    <w:pPr>
      <w:spacing w:before="0" w:after="0" w:line="216" w:lineRule="auto"/>
      <w:jc w:val="center"/>
    </w:pPr>
    <w:rPr>
      <w:b/>
      <w:color w:val="000000" w:themeColor="text1"/>
      <w:spacing w:val="-60"/>
      <w:sz w:val="160"/>
      <w:szCs w:val="160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808080" w:themeColor="accent4"/>
      <w:sz w:val="24"/>
    </w:rPr>
  </w:style>
  <w:style w:type="paragraph" w:styleId="ListNumber">
    <w:name w:val="List Number"/>
    <w:basedOn w:val="Normal"/>
    <w:unhideWhenUsed/>
    <w:qFormat/>
    <w:pPr>
      <w:numPr>
        <w:numId w:val="7"/>
      </w:numPr>
      <w:spacing w:before="0" w:after="80"/>
    </w:pPr>
    <w:rPr>
      <w:color w:val="5F5F5F" w:themeColor="accent5"/>
    </w:rPr>
  </w:style>
  <w:style w:type="paragraph" w:styleId="List">
    <w:name w:val="List"/>
    <w:basedOn w:val="Normal"/>
    <w:uiPriority w:val="99"/>
    <w:semiHidden/>
    <w:pPr>
      <w:spacing w:after="120"/>
      <w:ind w:left="216" w:hanging="216"/>
    </w:pPr>
    <w:rPr>
      <w:sz w:val="16"/>
    </w:rPr>
  </w:style>
  <w:style w:type="paragraph" w:customStyle="1" w:styleId="Dates">
    <w:name w:val="Dates"/>
    <w:basedOn w:val="Normal"/>
    <w:qFormat/>
    <w:pPr>
      <w:spacing w:before="120"/>
      <w:jc w:val="center"/>
    </w:pPr>
    <w:rPr>
      <w:rFonts w:asciiTheme="majorHAnsi" w:eastAsiaTheme="minorEastAsia" w:hAnsiTheme="majorHAnsi"/>
      <w:b/>
      <w:color w:val="5F5F5F" w:themeColor="accent5"/>
      <w:sz w:val="24"/>
    </w:rPr>
  </w:style>
  <w:style w:type="paragraph" w:customStyle="1" w:styleId="Days">
    <w:name w:val="Days"/>
    <w:basedOn w:val="Normal"/>
    <w:qFormat/>
    <w:pPr>
      <w:jc w:val="center"/>
    </w:pPr>
    <w:rPr>
      <w:rFonts w:asciiTheme="majorHAnsi" w:hAnsiTheme="majorHAnsi"/>
      <w:b/>
      <w:caps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nhideWhenUsed/>
    <w:qFormat/>
    <w:pPr>
      <w:spacing w:after="0" w:line="276" w:lineRule="auto"/>
      <w:jc w:val="center"/>
    </w:pPr>
    <w:rPr>
      <w:b/>
      <w:sz w:val="36"/>
    </w:rPr>
  </w:style>
  <w:style w:type="character" w:customStyle="1" w:styleId="QuoteChar">
    <w:name w:val="Quote Char"/>
    <w:basedOn w:val="DefaultParagraphFont"/>
    <w:link w:val="Quote"/>
    <w:rPr>
      <w:b/>
      <w:color w:val="969696" w:themeColor="accent3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FFFFFF" w:themeColor="accent1"/>
      <w:sz w:val="20"/>
    </w:rPr>
  </w:style>
  <w:style w:type="paragraph" w:styleId="Header">
    <w:name w:val="header"/>
    <w:basedOn w:val="Normal"/>
    <w:link w:val="HeaderChar"/>
    <w:uiPriority w:val="99"/>
    <w:unhideWhenUsed/>
    <w:rsid w:val="00EF302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F3021"/>
    <w:rPr>
      <w:color w:val="969696" w:themeColor="accent3"/>
      <w:sz w:val="20"/>
    </w:rPr>
  </w:style>
  <w:style w:type="paragraph" w:styleId="Footer">
    <w:name w:val="footer"/>
    <w:basedOn w:val="Normal"/>
    <w:link w:val="FooterChar"/>
    <w:uiPriority w:val="99"/>
    <w:unhideWhenUsed/>
    <w:rsid w:val="00EF302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F3021"/>
    <w:rPr>
      <w:color w:val="969696" w:themeColor="accent3"/>
      <w:sz w:val="20"/>
    </w:rPr>
  </w:style>
  <w:style w:type="paragraph" w:styleId="ListParagraph">
    <w:name w:val="List Paragraph"/>
    <w:basedOn w:val="Normal"/>
    <w:uiPriority w:val="34"/>
    <w:unhideWhenUsed/>
    <w:qFormat/>
    <w:rsid w:val="00A908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2A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4AA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image" Target="media/image8.jpe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microsoft.com/office/2007/relationships/hdphoto" Target="media/hdphoto2.wdp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9.gi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tudent%20Calendar_star_Sunday%20sta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802FFAA32A4A08BA7251FA857C0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33D94-640C-44DF-A033-38F35D1E2242}"/>
      </w:docPartPr>
      <w:docPartBody>
        <w:p w:rsidR="00DC27DB" w:rsidRDefault="001D5EE1" w:rsidP="001D5EE1">
          <w:pPr>
            <w:pStyle w:val="36802FFAA32A4A08BA7251FA857C0B84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EE1"/>
    <w:rsid w:val="00007532"/>
    <w:rsid w:val="00011337"/>
    <w:rsid w:val="00014347"/>
    <w:rsid w:val="000158F5"/>
    <w:rsid w:val="00043459"/>
    <w:rsid w:val="00063B1A"/>
    <w:rsid w:val="00090003"/>
    <w:rsid w:val="000D1126"/>
    <w:rsid w:val="000D7E4F"/>
    <w:rsid w:val="000F22DB"/>
    <w:rsid w:val="000F7ABA"/>
    <w:rsid w:val="00103A59"/>
    <w:rsid w:val="00105E1A"/>
    <w:rsid w:val="0011273C"/>
    <w:rsid w:val="00140551"/>
    <w:rsid w:val="00144249"/>
    <w:rsid w:val="0015370C"/>
    <w:rsid w:val="00165A3B"/>
    <w:rsid w:val="001A17A9"/>
    <w:rsid w:val="001B0D09"/>
    <w:rsid w:val="001B4CF0"/>
    <w:rsid w:val="001C1C7D"/>
    <w:rsid w:val="001D0A53"/>
    <w:rsid w:val="001D17BE"/>
    <w:rsid w:val="001D5EE1"/>
    <w:rsid w:val="001E4BE0"/>
    <w:rsid w:val="001F11E7"/>
    <w:rsid w:val="002049BD"/>
    <w:rsid w:val="00206D4C"/>
    <w:rsid w:val="00220A17"/>
    <w:rsid w:val="002278DC"/>
    <w:rsid w:val="00243190"/>
    <w:rsid w:val="00253227"/>
    <w:rsid w:val="002618F4"/>
    <w:rsid w:val="002674A0"/>
    <w:rsid w:val="00267931"/>
    <w:rsid w:val="00286DC2"/>
    <w:rsid w:val="0029454B"/>
    <w:rsid w:val="002A52E3"/>
    <w:rsid w:val="002B0DDF"/>
    <w:rsid w:val="002B5A00"/>
    <w:rsid w:val="002D5DA3"/>
    <w:rsid w:val="002F0BD4"/>
    <w:rsid w:val="00325083"/>
    <w:rsid w:val="00325391"/>
    <w:rsid w:val="00335EDE"/>
    <w:rsid w:val="00344EE9"/>
    <w:rsid w:val="00385CFB"/>
    <w:rsid w:val="00387A38"/>
    <w:rsid w:val="003958C8"/>
    <w:rsid w:val="0041522A"/>
    <w:rsid w:val="004367D3"/>
    <w:rsid w:val="004537D4"/>
    <w:rsid w:val="00475D40"/>
    <w:rsid w:val="0047721D"/>
    <w:rsid w:val="00484AD4"/>
    <w:rsid w:val="004A0A39"/>
    <w:rsid w:val="004C5620"/>
    <w:rsid w:val="004D397F"/>
    <w:rsid w:val="004E317F"/>
    <w:rsid w:val="004F3FE1"/>
    <w:rsid w:val="004F7A55"/>
    <w:rsid w:val="00503260"/>
    <w:rsid w:val="00504494"/>
    <w:rsid w:val="00561F81"/>
    <w:rsid w:val="005836A1"/>
    <w:rsid w:val="00583D75"/>
    <w:rsid w:val="0059270C"/>
    <w:rsid w:val="005B1704"/>
    <w:rsid w:val="005B522B"/>
    <w:rsid w:val="005B734B"/>
    <w:rsid w:val="005C1658"/>
    <w:rsid w:val="005E2DBF"/>
    <w:rsid w:val="005F2C10"/>
    <w:rsid w:val="00607625"/>
    <w:rsid w:val="0061379D"/>
    <w:rsid w:val="00616072"/>
    <w:rsid w:val="00616829"/>
    <w:rsid w:val="00617F8D"/>
    <w:rsid w:val="00636CB7"/>
    <w:rsid w:val="00664981"/>
    <w:rsid w:val="00682527"/>
    <w:rsid w:val="00685881"/>
    <w:rsid w:val="006932A0"/>
    <w:rsid w:val="00697854"/>
    <w:rsid w:val="006D7716"/>
    <w:rsid w:val="0070567F"/>
    <w:rsid w:val="007121ED"/>
    <w:rsid w:val="00730ECB"/>
    <w:rsid w:val="00762EEF"/>
    <w:rsid w:val="007640B1"/>
    <w:rsid w:val="00775193"/>
    <w:rsid w:val="007940EF"/>
    <w:rsid w:val="007B6280"/>
    <w:rsid w:val="007C624D"/>
    <w:rsid w:val="007E41B5"/>
    <w:rsid w:val="007E77E8"/>
    <w:rsid w:val="00802481"/>
    <w:rsid w:val="00817393"/>
    <w:rsid w:val="00831327"/>
    <w:rsid w:val="00834ECA"/>
    <w:rsid w:val="00847D2A"/>
    <w:rsid w:val="00852C7D"/>
    <w:rsid w:val="008606F0"/>
    <w:rsid w:val="00890DCF"/>
    <w:rsid w:val="00895837"/>
    <w:rsid w:val="008B37FD"/>
    <w:rsid w:val="008D24C1"/>
    <w:rsid w:val="008E0B3C"/>
    <w:rsid w:val="008E3B26"/>
    <w:rsid w:val="008E5B9A"/>
    <w:rsid w:val="008E7308"/>
    <w:rsid w:val="009215A5"/>
    <w:rsid w:val="00923E90"/>
    <w:rsid w:val="00931B5F"/>
    <w:rsid w:val="009320D8"/>
    <w:rsid w:val="009441BD"/>
    <w:rsid w:val="0094634B"/>
    <w:rsid w:val="0097511E"/>
    <w:rsid w:val="009916CE"/>
    <w:rsid w:val="00996E7F"/>
    <w:rsid w:val="0099754F"/>
    <w:rsid w:val="009C4EB5"/>
    <w:rsid w:val="009E43D1"/>
    <w:rsid w:val="009F1B0C"/>
    <w:rsid w:val="009F5B90"/>
    <w:rsid w:val="00A02FFC"/>
    <w:rsid w:val="00A1264A"/>
    <w:rsid w:val="00A225EB"/>
    <w:rsid w:val="00A243D0"/>
    <w:rsid w:val="00A3481E"/>
    <w:rsid w:val="00A57B80"/>
    <w:rsid w:val="00AA1FE3"/>
    <w:rsid w:val="00AB7EFF"/>
    <w:rsid w:val="00AE6A5B"/>
    <w:rsid w:val="00AF6169"/>
    <w:rsid w:val="00AF6CC4"/>
    <w:rsid w:val="00B004D1"/>
    <w:rsid w:val="00B01F15"/>
    <w:rsid w:val="00B0214D"/>
    <w:rsid w:val="00B065F9"/>
    <w:rsid w:val="00B13667"/>
    <w:rsid w:val="00B229A6"/>
    <w:rsid w:val="00B24E4D"/>
    <w:rsid w:val="00B347E5"/>
    <w:rsid w:val="00B37003"/>
    <w:rsid w:val="00B72178"/>
    <w:rsid w:val="00BA4977"/>
    <w:rsid w:val="00BC0A5F"/>
    <w:rsid w:val="00BD5F83"/>
    <w:rsid w:val="00BF609C"/>
    <w:rsid w:val="00C03A7A"/>
    <w:rsid w:val="00C068FB"/>
    <w:rsid w:val="00C1088E"/>
    <w:rsid w:val="00C60907"/>
    <w:rsid w:val="00C967C3"/>
    <w:rsid w:val="00CA5BB7"/>
    <w:rsid w:val="00CD6546"/>
    <w:rsid w:val="00CD73EC"/>
    <w:rsid w:val="00D01847"/>
    <w:rsid w:val="00D07F6D"/>
    <w:rsid w:val="00D16048"/>
    <w:rsid w:val="00D2151F"/>
    <w:rsid w:val="00D2714C"/>
    <w:rsid w:val="00D305D1"/>
    <w:rsid w:val="00D42240"/>
    <w:rsid w:val="00D43DE1"/>
    <w:rsid w:val="00D50D1E"/>
    <w:rsid w:val="00D5213E"/>
    <w:rsid w:val="00D61148"/>
    <w:rsid w:val="00D95758"/>
    <w:rsid w:val="00DA11EF"/>
    <w:rsid w:val="00DA30C7"/>
    <w:rsid w:val="00DA7F55"/>
    <w:rsid w:val="00DB3681"/>
    <w:rsid w:val="00DC27DB"/>
    <w:rsid w:val="00DC2CC4"/>
    <w:rsid w:val="00DD1178"/>
    <w:rsid w:val="00DD20CF"/>
    <w:rsid w:val="00DE7808"/>
    <w:rsid w:val="00DF14F2"/>
    <w:rsid w:val="00DF4194"/>
    <w:rsid w:val="00E12D9B"/>
    <w:rsid w:val="00E168AF"/>
    <w:rsid w:val="00E4791B"/>
    <w:rsid w:val="00E559D9"/>
    <w:rsid w:val="00E66BBC"/>
    <w:rsid w:val="00E71364"/>
    <w:rsid w:val="00E7146F"/>
    <w:rsid w:val="00E81899"/>
    <w:rsid w:val="00E91A6D"/>
    <w:rsid w:val="00EA0497"/>
    <w:rsid w:val="00EA0E49"/>
    <w:rsid w:val="00EC1C81"/>
    <w:rsid w:val="00EC746C"/>
    <w:rsid w:val="00EE0379"/>
    <w:rsid w:val="00EF7897"/>
    <w:rsid w:val="00F03C9C"/>
    <w:rsid w:val="00F31268"/>
    <w:rsid w:val="00F35966"/>
    <w:rsid w:val="00F4498D"/>
    <w:rsid w:val="00F4594C"/>
    <w:rsid w:val="00F4721E"/>
    <w:rsid w:val="00F54B90"/>
    <w:rsid w:val="00F75815"/>
    <w:rsid w:val="00F84719"/>
    <w:rsid w:val="00F85932"/>
    <w:rsid w:val="00F90FFA"/>
    <w:rsid w:val="00FB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DAD24F7E0F4D86B8F48C0CD08B652B">
    <w:name w:val="E8DAD24F7E0F4D86B8F48C0CD08B652B"/>
    <w:rsid w:val="001D5EE1"/>
  </w:style>
  <w:style w:type="paragraph" w:customStyle="1" w:styleId="36802FFAA32A4A08BA7251FA857C0B84">
    <w:name w:val="36802FFAA32A4A08BA7251FA857C0B84"/>
    <w:rsid w:val="001D5E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FFFFFF"/>
      </a:dk2>
      <a:lt2>
        <a:srgbClr val="F8F8F8"/>
      </a:lt2>
      <a:accent1>
        <a:srgbClr val="FFFFFF"/>
      </a:accent1>
      <a:accent2>
        <a:srgbClr val="FFFFFF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Calendar">
      <a:majorFont>
        <a:latin typeface="Arial Black"/>
        <a:ea typeface=""/>
        <a:cs typeface=""/>
      </a:majorFont>
      <a:minorFont>
        <a:latin typeface="Courier New"/>
        <a:ea typeface=""/>
        <a:cs typeface="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599EA-B6F1-45D0-A0F4-EAA6E52A2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8D82BB-D85D-47EF-86FB-6330CAF8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Calendar_star_Sunday start</Template>
  <TotalTime>0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KOeRKOER 15 April 2018</vt:lpstr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KOeRKOER 15 April 2018</dc:title>
  <dc:subject/>
  <dc:creator>Shawn</dc:creator>
  <cp:keywords/>
  <dc:description/>
  <cp:lastModifiedBy>Shawn</cp:lastModifiedBy>
  <cp:revision>2</cp:revision>
  <cp:lastPrinted>2018-04-06T13:27:00Z</cp:lastPrinted>
  <dcterms:created xsi:type="dcterms:W3CDTF">2018-04-10T08:22:00Z</dcterms:created>
  <dcterms:modified xsi:type="dcterms:W3CDTF">2018-04-10T08:22:00Z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TC025698529991</vt:lpwstr>
  </property>
</Properties>
</file>